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11B0" w14:textId="2BF568C1" w:rsidR="00065B43" w:rsidRDefault="00065B43" w:rsidP="00065B4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Proposta d’acord d’adjudicació del contracte basat en l’acord marc de subministrament i manteniment de programari de Microsoft i VMware – Sense nova licitació</w:t>
      </w:r>
    </w:p>
    <w:p w14:paraId="466B6581" w14:textId="77777777" w:rsidR="00065B43" w:rsidRPr="000716A4" w:rsidRDefault="00065B43" w:rsidP="00065B43">
      <w:pPr>
        <w:jc w:val="both"/>
        <w:rPr>
          <w:rFonts w:ascii="Arial" w:hAnsi="Arial" w:cs="Arial"/>
          <w:b/>
          <w:sz w:val="22"/>
          <w:szCs w:val="22"/>
        </w:rPr>
      </w:pPr>
    </w:p>
    <w:p w14:paraId="2121D42A" w14:textId="77777777" w:rsidR="00065B43" w:rsidRPr="006D2811" w:rsidRDefault="00065B43" w:rsidP="00065B43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6D2811">
        <w:rPr>
          <w:rFonts w:asciiTheme="majorBidi" w:hAnsiTheme="majorBidi" w:cstheme="majorBidi"/>
          <w:bCs/>
          <w:sz w:val="22"/>
          <w:szCs w:val="22"/>
        </w:rPr>
        <w:t>[Les entitats interessades hauran de completar i/o modificar la proposta d’acord amb les</w:t>
      </w:r>
      <w:r>
        <w:rPr>
          <w:rFonts w:asciiTheme="majorBidi" w:hAnsiTheme="majorBidi" w:cstheme="majorBidi"/>
          <w:bCs/>
          <w:sz w:val="22"/>
          <w:szCs w:val="22"/>
        </w:rPr>
        <w:t xml:space="preserve"> seves</w:t>
      </w:r>
      <w:r w:rsidRPr="006D2811">
        <w:rPr>
          <w:rFonts w:asciiTheme="majorBidi" w:hAnsiTheme="majorBidi" w:cstheme="majorBidi"/>
          <w:bCs/>
          <w:sz w:val="22"/>
          <w:szCs w:val="22"/>
        </w:rPr>
        <w:t xml:space="preserve"> circumstàncies particulars i el seu criteri jurídic i/o tècnic, afegint-hi altres antecedents i fonaments que considerin rellevants.]</w:t>
      </w:r>
    </w:p>
    <w:p w14:paraId="29D521FB" w14:textId="77777777" w:rsidR="00065B43" w:rsidRDefault="00065B43" w:rsidP="00065B43">
      <w:pPr>
        <w:rPr>
          <w:rFonts w:ascii="Arial" w:hAnsi="Arial" w:cs="Arial"/>
          <w:b/>
          <w:sz w:val="22"/>
          <w:szCs w:val="22"/>
        </w:rPr>
      </w:pPr>
    </w:p>
    <w:p w14:paraId="7085620A" w14:textId="77777777" w:rsidR="00065B43" w:rsidRPr="00ED7A6F" w:rsidRDefault="00065B43" w:rsidP="00065B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</w:t>
      </w:r>
    </w:p>
    <w:p w14:paraId="480EFAE4" w14:textId="77777777" w:rsidR="00065B43" w:rsidRDefault="00065B43" w:rsidP="00065B43">
      <w:pPr>
        <w:rPr>
          <w:rFonts w:ascii="Arial" w:hAnsi="Arial" w:cs="Arial"/>
          <w:b/>
          <w:sz w:val="22"/>
          <w:szCs w:val="22"/>
        </w:rPr>
      </w:pPr>
    </w:p>
    <w:p w14:paraId="01BBCDFB" w14:textId="77777777" w:rsidR="00065B43" w:rsidRPr="006818F0" w:rsidRDefault="00065B43" w:rsidP="00065B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Antecedents</w:t>
      </w:r>
    </w:p>
    <w:p w14:paraId="1CD9BECC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</w:p>
    <w:p w14:paraId="68795CD2" w14:textId="77777777" w:rsidR="00065B43" w:rsidRPr="002670C6" w:rsidRDefault="00065B43" w:rsidP="00065B43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Bidi" w:hAnsiTheme="minorBidi" w:cstheme="minorBidi"/>
        </w:rPr>
      </w:pPr>
      <w:r>
        <w:rPr>
          <w:rFonts w:cs="Arial"/>
        </w:rPr>
        <w:t xml:space="preserve">L’Ajuntament de ... està adherit al Consorci Localret. </w:t>
      </w:r>
    </w:p>
    <w:p w14:paraId="12EAC46D" w14:textId="77777777" w:rsidR="00065B43" w:rsidRPr="002670C6" w:rsidRDefault="00065B43" w:rsidP="00065B43">
      <w:pPr>
        <w:pStyle w:val="Prrafodelista"/>
        <w:ind w:left="426"/>
        <w:jc w:val="both"/>
        <w:rPr>
          <w:rFonts w:asciiTheme="minorBidi" w:hAnsiTheme="minorBidi" w:cstheme="minorBidi"/>
        </w:rPr>
      </w:pPr>
    </w:p>
    <w:p w14:paraId="537E3ECC" w14:textId="77777777" w:rsidR="00065B43" w:rsidRPr="008F0E8B" w:rsidRDefault="00065B43" w:rsidP="00065B43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Bidi" w:hAnsiTheme="minorBidi" w:cstheme="minorBidi"/>
        </w:rPr>
      </w:pPr>
      <w:r>
        <w:rPr>
          <w:rFonts w:cs="Arial"/>
        </w:rPr>
        <w:t xml:space="preserve">El Consorci Localret, prèvia la tramitació de l’expedient corresponent, ha adjudicat l’acord marc de subministrament i manteniment de programari de Microsoft i VMware a les empreses següents: </w:t>
      </w:r>
    </w:p>
    <w:p w14:paraId="2D3BF09A" w14:textId="77777777" w:rsidR="00065B43" w:rsidRPr="008F0E8B" w:rsidRDefault="00065B43" w:rsidP="00065B43">
      <w:pPr>
        <w:pStyle w:val="Prrafodelista"/>
        <w:rPr>
          <w:rFonts w:cs="Arial"/>
        </w:rPr>
      </w:pPr>
    </w:p>
    <w:p w14:paraId="6F8A0B46" w14:textId="77777777" w:rsidR="00065B43" w:rsidRDefault="00065B43" w:rsidP="00065B43">
      <w:pPr>
        <w:pStyle w:val="Prrafodelista"/>
        <w:ind w:left="426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Lot 1 – Subministrament i manteniment de programari de Microsoft: HIBERUS SISTEMAS INFORMÁTICOS SL, SEIDOR SA, ABAST SYSTEMS &amp; SOLUTIONS SL, RICOH ESPAÑA SLU i SPECIALIST COMPUTER CENTRES SL.</w:t>
      </w:r>
    </w:p>
    <w:p w14:paraId="1DDF79A3" w14:textId="77777777" w:rsidR="00065B43" w:rsidRDefault="00065B43" w:rsidP="00065B43">
      <w:pPr>
        <w:pStyle w:val="Prrafodelista"/>
        <w:ind w:left="426"/>
        <w:jc w:val="both"/>
        <w:rPr>
          <w:rFonts w:asciiTheme="minorBidi" w:hAnsiTheme="minorBidi" w:cstheme="minorBidi"/>
        </w:rPr>
      </w:pPr>
    </w:p>
    <w:p w14:paraId="214A29C6" w14:textId="72F37F43" w:rsidR="00065B43" w:rsidRDefault="00065B43" w:rsidP="00065B43">
      <w:pPr>
        <w:pStyle w:val="Prrafodelista"/>
        <w:ind w:left="426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Lot 2 – Subministrament i manteniment de programari de Microsoft grans comptes (+ de </w:t>
      </w:r>
      <w:r>
        <w:rPr>
          <w:rFonts w:asciiTheme="minorBidi" w:hAnsiTheme="minorBidi" w:cstheme="minorBidi"/>
        </w:rPr>
        <w:t>2</w:t>
      </w:r>
      <w:r>
        <w:rPr>
          <w:rFonts w:asciiTheme="minorBidi" w:hAnsiTheme="minorBidi" w:cstheme="minorBidi"/>
        </w:rPr>
        <w:t>50 usuaris): SPECIALIST COMPUTER CENTRES SL.</w:t>
      </w:r>
    </w:p>
    <w:p w14:paraId="35315650" w14:textId="77777777" w:rsidR="00065B43" w:rsidRDefault="00065B43" w:rsidP="00065B43">
      <w:pPr>
        <w:pStyle w:val="Prrafodelista"/>
        <w:ind w:left="426"/>
        <w:jc w:val="both"/>
        <w:rPr>
          <w:rFonts w:asciiTheme="minorBidi" w:hAnsiTheme="minorBidi" w:cstheme="minorBidi"/>
        </w:rPr>
      </w:pPr>
    </w:p>
    <w:p w14:paraId="40C91C8B" w14:textId="77777777" w:rsidR="00065B43" w:rsidRPr="008F0E8B" w:rsidRDefault="00065B43" w:rsidP="00065B43">
      <w:pPr>
        <w:pStyle w:val="Prrafodelista"/>
        <w:ind w:left="426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Lot 3 – Subministrament i manteniment de programari de VMware: RICOH ESPAÑA SLU i SPECIALIST COMPUTER CENTRES SL.</w:t>
      </w:r>
    </w:p>
    <w:p w14:paraId="7E58E665" w14:textId="77777777" w:rsidR="00065B43" w:rsidRPr="008F0E8B" w:rsidRDefault="00065B43" w:rsidP="00065B43">
      <w:pPr>
        <w:pStyle w:val="Prrafodelista"/>
        <w:rPr>
          <w:rFonts w:cs="Arial"/>
        </w:rPr>
      </w:pPr>
    </w:p>
    <w:p w14:paraId="338BB218" w14:textId="77777777" w:rsidR="00065B43" w:rsidRDefault="00065B43" w:rsidP="00065B43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Les empreses adjudicatàries de l’acord marc i el Consorci Localret han formalitzat el contracte en data 25 de gener de 2021 (lots 2 i 3) i 12 d’abril de 2021 (lot 1). </w:t>
      </w:r>
    </w:p>
    <w:p w14:paraId="113C10DF" w14:textId="77777777" w:rsidR="00065B43" w:rsidRPr="008F0E8B" w:rsidRDefault="00065B43" w:rsidP="00065B43">
      <w:pPr>
        <w:pStyle w:val="Prrafodelista"/>
        <w:ind w:left="426"/>
        <w:jc w:val="both"/>
        <w:rPr>
          <w:rFonts w:asciiTheme="minorBidi" w:hAnsiTheme="minorBidi" w:cstheme="minorBidi"/>
        </w:rPr>
      </w:pPr>
    </w:p>
    <w:p w14:paraId="485FFFCC" w14:textId="77777777" w:rsidR="00065B43" w:rsidRPr="00B75D16" w:rsidRDefault="00065B43" w:rsidP="00065B43">
      <w:pPr>
        <w:pStyle w:val="Prrafodelista"/>
        <w:numPr>
          <w:ilvl w:val="0"/>
          <w:numId w:val="15"/>
        </w:numPr>
        <w:spacing w:after="0" w:line="240" w:lineRule="auto"/>
        <w:ind w:left="426" w:hanging="426"/>
        <w:contextualSpacing w:val="0"/>
        <w:jc w:val="both"/>
        <w:rPr>
          <w:rFonts w:asciiTheme="minorBidi" w:hAnsiTheme="minorBidi" w:cstheme="minorBidi"/>
        </w:rPr>
      </w:pPr>
      <w:r>
        <w:rPr>
          <w:rFonts w:cs="Arial"/>
        </w:rPr>
        <w:t>El contracte és necessari per a garantir l’ús dels programes d’ofimàtica necessaris per a dur a terme la seva activitat ordinària.</w:t>
      </w:r>
    </w:p>
    <w:p w14:paraId="25E50536" w14:textId="77777777" w:rsidR="00065B43" w:rsidRPr="00B75D16" w:rsidRDefault="00065B43" w:rsidP="00065B43">
      <w:pPr>
        <w:pStyle w:val="Prrafodelista"/>
        <w:rPr>
          <w:rFonts w:asciiTheme="minorBidi" w:hAnsiTheme="minorBidi" w:cstheme="minorBidi"/>
        </w:rPr>
      </w:pPr>
    </w:p>
    <w:p w14:paraId="5E05A2C3" w14:textId="77777777" w:rsidR="00065B43" w:rsidRDefault="00065B43" w:rsidP="00065B4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Fonaments de dret</w:t>
      </w:r>
    </w:p>
    <w:p w14:paraId="1941EAE2" w14:textId="77777777" w:rsidR="00065B43" w:rsidRPr="00425822" w:rsidRDefault="00065B43" w:rsidP="00065B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DCA3FD" w14:textId="77777777" w:rsidR="00065B43" w:rsidRDefault="00065B43" w:rsidP="00065B43">
      <w:pPr>
        <w:pStyle w:val="Prrafodelista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La d</w:t>
      </w:r>
      <w:r w:rsidRPr="00C20B87">
        <w:rPr>
          <w:rFonts w:cs="Arial"/>
        </w:rPr>
        <w:t>isposició addicional tercera de la LCSP, en relació a la Disposició addicional cinquena de la LBRL.</w:t>
      </w:r>
    </w:p>
    <w:p w14:paraId="7B8BEA1D" w14:textId="77777777" w:rsidR="00065B43" w:rsidRDefault="00065B43" w:rsidP="00065B43">
      <w:pPr>
        <w:pStyle w:val="Prrafodelista"/>
        <w:ind w:left="284"/>
        <w:jc w:val="both"/>
        <w:rPr>
          <w:rFonts w:cs="Arial"/>
        </w:rPr>
      </w:pPr>
    </w:p>
    <w:p w14:paraId="41A14622" w14:textId="77777777" w:rsidR="00065B43" w:rsidRDefault="00065B43" w:rsidP="00065B43">
      <w:pPr>
        <w:pStyle w:val="Prrafodelista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L’a</w:t>
      </w:r>
      <w:r w:rsidRPr="001411A0">
        <w:rPr>
          <w:rFonts w:cs="Arial"/>
        </w:rPr>
        <w:t xml:space="preserve">rticle 227 i següents de la  LCSP, i la disposició addicional cinquena de la LBRL, pel que fa a la creació i règim general de les centrals de contractació. </w:t>
      </w:r>
    </w:p>
    <w:p w14:paraId="630C59E5" w14:textId="77777777" w:rsidR="00065B43" w:rsidRPr="007E648A" w:rsidRDefault="00065B43" w:rsidP="00065B43">
      <w:pPr>
        <w:pStyle w:val="Prrafodelista"/>
        <w:rPr>
          <w:rFonts w:cs="Arial"/>
        </w:rPr>
      </w:pPr>
    </w:p>
    <w:p w14:paraId="6BE19455" w14:textId="77777777" w:rsidR="00065B43" w:rsidRDefault="00065B43" w:rsidP="00065B43">
      <w:pPr>
        <w:pStyle w:val="Prrafodelista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Els a</w:t>
      </w:r>
      <w:r w:rsidRPr="007E648A">
        <w:rPr>
          <w:rFonts w:cs="Arial"/>
        </w:rPr>
        <w:t>rticles 219 a 222 de la LCSP, quant a</w:t>
      </w:r>
      <w:r>
        <w:rPr>
          <w:rFonts w:cs="Arial"/>
        </w:rPr>
        <w:t xml:space="preserve"> les funcionalitats, límits i procediment de subscripció d’</w:t>
      </w:r>
      <w:r w:rsidRPr="007E648A">
        <w:rPr>
          <w:rFonts w:cs="Arial"/>
        </w:rPr>
        <w:t>acords marc</w:t>
      </w:r>
      <w:r>
        <w:rPr>
          <w:rFonts w:cs="Arial"/>
        </w:rPr>
        <w:t>, i a l’adjudicació dels contractes basats en un acord marc</w:t>
      </w:r>
      <w:r w:rsidRPr="007E648A">
        <w:rPr>
          <w:rFonts w:cs="Arial"/>
        </w:rPr>
        <w:t>.</w:t>
      </w:r>
    </w:p>
    <w:p w14:paraId="48048188" w14:textId="77777777" w:rsidR="00065B43" w:rsidRPr="007E648A" w:rsidRDefault="00065B43" w:rsidP="00065B43">
      <w:pPr>
        <w:pStyle w:val="Prrafodelista"/>
        <w:rPr>
          <w:rFonts w:cs="Arial"/>
        </w:rPr>
      </w:pPr>
    </w:p>
    <w:p w14:paraId="6FEA1399" w14:textId="77777777" w:rsidR="00065B43" w:rsidRPr="007E648A" w:rsidRDefault="00065B43" w:rsidP="00065B43">
      <w:pPr>
        <w:pStyle w:val="Prrafodelista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L’a</w:t>
      </w:r>
      <w:r w:rsidRPr="007E648A">
        <w:rPr>
          <w:rFonts w:cs="Arial"/>
        </w:rPr>
        <w:t xml:space="preserve">rticle 153 de la LCSP, en relació a la </w:t>
      </w:r>
      <w:r>
        <w:rPr>
          <w:rFonts w:cs="Arial"/>
        </w:rPr>
        <w:t>no-formalització dels contractes basats en un acord marc</w:t>
      </w:r>
      <w:r w:rsidRPr="007E648A">
        <w:rPr>
          <w:rFonts w:cs="Arial"/>
        </w:rPr>
        <w:t>.</w:t>
      </w:r>
    </w:p>
    <w:p w14:paraId="01FEC295" w14:textId="77777777" w:rsidR="00065B43" w:rsidRPr="00425822" w:rsidRDefault="00065B43" w:rsidP="00065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7B741F" w14:textId="77777777" w:rsidR="00065B43" w:rsidRPr="00620099" w:rsidRDefault="00065B43" w:rsidP="00065B43">
      <w:pPr>
        <w:spacing w:line="276" w:lineRule="auto"/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Els contractes basats en l’acord marc tenen el caràcter d’administratius, es </w:t>
      </w:r>
      <w:r w:rsidRPr="00620099">
        <w:rPr>
          <w:rFonts w:ascii="Arial" w:hAnsi="Arial"/>
          <w:sz w:val="22"/>
        </w:rPr>
        <w:t>tipifi</w:t>
      </w:r>
      <w:r>
        <w:rPr>
          <w:rFonts w:ascii="Arial" w:hAnsi="Arial"/>
          <w:sz w:val="22"/>
        </w:rPr>
        <w:t>quen</w:t>
      </w:r>
      <w:r w:rsidRPr="00620099">
        <w:rPr>
          <w:rFonts w:ascii="Arial" w:hAnsi="Arial"/>
          <w:sz w:val="22"/>
        </w:rPr>
        <w:t xml:space="preserve"> de subministrament, segons el que estableix l’article 16 de la LCSP</w:t>
      </w:r>
      <w:r>
        <w:rPr>
          <w:rFonts w:ascii="Arial" w:hAnsi="Arial"/>
          <w:sz w:val="22"/>
        </w:rPr>
        <w:t>, i es regeixen pels plecs de clàusules administratives particulars (PCAP) i de prescripcions tècniques (PPT) de l’acord marc;</w:t>
      </w:r>
      <w:r w:rsidRPr="00620099">
        <w:rPr>
          <w:rFonts w:ascii="Arial" w:hAnsi="Arial"/>
          <w:sz w:val="22"/>
        </w:rPr>
        <w:t xml:space="preserve"> en allò que no estigui derogat per la Llei pel Reglament general de la Llei de contractes de les administracions públiques (RGLCAP); pel Decret llei 3/2016, de 31 de maig, de mesures urgents en matèria de contractació pública; per la Llei 16/2015, de 21 de juliol, de simplificació de l’activitat administrativa de l’Administració de la Generalitat i dels governs locals de Catalunya i d’impuls de l’activitat econòmica; pel Reglament d’obres, activitats i serveis de les corporacions locals (ROAS), i la resta de normes de dret administratiu, normativa sectorial i, supletòriament, de dret privat aplicables en el seu cas.  </w:t>
      </w:r>
    </w:p>
    <w:p w14:paraId="0C228044" w14:textId="77777777" w:rsidR="00065B43" w:rsidRDefault="00065B43" w:rsidP="00065B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9F6142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concret, són objecte d’adjudicació: </w:t>
      </w:r>
    </w:p>
    <w:p w14:paraId="5762EF6D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</w:p>
    <w:p w14:paraId="09880942" w14:textId="77777777" w:rsidR="00065B43" w:rsidRPr="006D2811" w:rsidRDefault="00065B43" w:rsidP="00065B43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6D2811">
        <w:rPr>
          <w:rFonts w:asciiTheme="majorBidi" w:hAnsiTheme="majorBidi" w:cstheme="majorBidi"/>
          <w:bCs/>
          <w:sz w:val="22"/>
          <w:szCs w:val="22"/>
        </w:rPr>
        <w:t>[Les entitats interessades hauran</w:t>
      </w:r>
      <w:r>
        <w:rPr>
          <w:rFonts w:asciiTheme="majorBidi" w:hAnsiTheme="majorBidi" w:cstheme="majorBidi"/>
          <w:bCs/>
          <w:sz w:val="22"/>
          <w:szCs w:val="22"/>
        </w:rPr>
        <w:t xml:space="preserve"> d’indicar els subministraments que són objecte d’adjudicació</w:t>
      </w:r>
      <w:r w:rsidRPr="006D2811">
        <w:rPr>
          <w:rFonts w:asciiTheme="majorBidi" w:hAnsiTheme="majorBidi" w:cstheme="majorBidi"/>
          <w:bCs/>
          <w:sz w:val="22"/>
          <w:szCs w:val="22"/>
        </w:rPr>
        <w:t>.]</w:t>
      </w:r>
    </w:p>
    <w:p w14:paraId="42D7E897" w14:textId="77777777" w:rsidR="00065B43" w:rsidRPr="00262AA7" w:rsidRDefault="00065B43" w:rsidP="00065B43">
      <w:pPr>
        <w:jc w:val="both"/>
        <w:rPr>
          <w:rFonts w:ascii="Arial" w:hAnsi="Arial" w:cs="Arial"/>
          <w:sz w:val="22"/>
          <w:szCs w:val="22"/>
        </w:rPr>
      </w:pPr>
    </w:p>
    <w:p w14:paraId="7002CADC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 1 – Subministrament i manteniment de programari de Microsoft: </w:t>
      </w:r>
    </w:p>
    <w:p w14:paraId="362D4A3E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151" w:type="dxa"/>
        <w:tblInd w:w="-5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065B43" w:rsidRPr="00555537" w14:paraId="4EECFD22" w14:textId="77777777" w:rsidTr="00D33EC8">
        <w:tc>
          <w:tcPr>
            <w:tcW w:w="2250" w:type="dxa"/>
            <w:vAlign w:val="center"/>
          </w:tcPr>
          <w:p w14:paraId="0285EACB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668D1F0C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</w:tr>
      <w:tr w:rsidR="00065B43" w:rsidRPr="00555537" w14:paraId="3BC2F41E" w14:textId="77777777" w:rsidTr="00D33EC8">
        <w:tc>
          <w:tcPr>
            <w:tcW w:w="2250" w:type="dxa"/>
            <w:vAlign w:val="center"/>
          </w:tcPr>
          <w:p w14:paraId="74B7CFCC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4AABCC21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  <w:tr w:rsidR="00065B43" w:rsidRPr="00555537" w14:paraId="66B8C3FE" w14:textId="77777777" w:rsidTr="00D33EC8">
        <w:tc>
          <w:tcPr>
            <w:tcW w:w="2250" w:type="dxa"/>
            <w:vAlign w:val="center"/>
          </w:tcPr>
          <w:p w14:paraId="411BEC7A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674BEC65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</w:tbl>
    <w:p w14:paraId="5943D74A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</w:p>
    <w:p w14:paraId="1AA720EE" w14:textId="2413949D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  <w:r w:rsidRPr="006A7FB9">
        <w:rPr>
          <w:rFonts w:ascii="Arial" w:hAnsi="Arial" w:cs="Arial"/>
          <w:sz w:val="22"/>
          <w:szCs w:val="22"/>
        </w:rPr>
        <w:t>Lot</w:t>
      </w:r>
      <w:r>
        <w:rPr>
          <w:rFonts w:ascii="Arial" w:hAnsi="Arial" w:cs="Arial"/>
          <w:sz w:val="22"/>
          <w:szCs w:val="22"/>
        </w:rPr>
        <w:t xml:space="preserve"> </w:t>
      </w:r>
      <w:r w:rsidRPr="006A7F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Subministrament i manteniment de programari de Microsoft grans comptes (+ de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50 usuaris):</w:t>
      </w:r>
    </w:p>
    <w:p w14:paraId="18A70548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151" w:type="dxa"/>
        <w:tblInd w:w="-5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065B43" w:rsidRPr="00555537" w14:paraId="17DA6529" w14:textId="77777777" w:rsidTr="00D33EC8">
        <w:tc>
          <w:tcPr>
            <w:tcW w:w="2250" w:type="dxa"/>
            <w:vAlign w:val="center"/>
          </w:tcPr>
          <w:p w14:paraId="5A82652F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5770A798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</w:tr>
      <w:tr w:rsidR="00065B43" w:rsidRPr="00555537" w14:paraId="0E1663D3" w14:textId="77777777" w:rsidTr="00D33EC8">
        <w:tc>
          <w:tcPr>
            <w:tcW w:w="2250" w:type="dxa"/>
            <w:vAlign w:val="center"/>
          </w:tcPr>
          <w:p w14:paraId="3067A1CC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12B6E907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  <w:tr w:rsidR="00065B43" w:rsidRPr="00555537" w14:paraId="65E31974" w14:textId="77777777" w:rsidTr="00D33EC8">
        <w:tc>
          <w:tcPr>
            <w:tcW w:w="2250" w:type="dxa"/>
            <w:vAlign w:val="center"/>
          </w:tcPr>
          <w:p w14:paraId="0C004490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0152F08E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</w:tbl>
    <w:p w14:paraId="545454E0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</w:p>
    <w:p w14:paraId="42490398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3 – Subministrament i manteniment de programari de VMware</w:t>
      </w:r>
      <w:r w:rsidRPr="006A7FB9">
        <w:rPr>
          <w:rFonts w:ascii="Arial" w:hAnsi="Arial" w:cs="Arial"/>
          <w:sz w:val="22"/>
          <w:szCs w:val="22"/>
        </w:rPr>
        <w:t xml:space="preserve">: </w:t>
      </w:r>
    </w:p>
    <w:p w14:paraId="061BBF7B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151" w:type="dxa"/>
        <w:tblInd w:w="-5" w:type="dxa"/>
        <w:tblLook w:val="04A0" w:firstRow="1" w:lastRow="0" w:firstColumn="1" w:lastColumn="0" w:noHBand="0" w:noVBand="1"/>
      </w:tblPr>
      <w:tblGrid>
        <w:gridCol w:w="2250"/>
        <w:gridCol w:w="901"/>
      </w:tblGrid>
      <w:tr w:rsidR="00065B43" w:rsidRPr="00555537" w14:paraId="4B638FF7" w14:textId="77777777" w:rsidTr="00D33EC8">
        <w:tc>
          <w:tcPr>
            <w:tcW w:w="2250" w:type="dxa"/>
            <w:vAlign w:val="center"/>
          </w:tcPr>
          <w:p w14:paraId="718D7C51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5BE716D3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</w:tr>
      <w:tr w:rsidR="00065B43" w:rsidRPr="00555537" w14:paraId="76E58100" w14:textId="77777777" w:rsidTr="00D33EC8">
        <w:tc>
          <w:tcPr>
            <w:tcW w:w="2250" w:type="dxa"/>
            <w:vAlign w:val="center"/>
          </w:tcPr>
          <w:p w14:paraId="4596E579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48EE3EA1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  <w:tr w:rsidR="00065B43" w:rsidRPr="00555537" w14:paraId="47D80EF0" w14:textId="77777777" w:rsidTr="00D33EC8">
        <w:tc>
          <w:tcPr>
            <w:tcW w:w="2250" w:type="dxa"/>
            <w:vAlign w:val="center"/>
          </w:tcPr>
          <w:p w14:paraId="5D92C706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62EA0BEB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</w:tr>
    </w:tbl>
    <w:p w14:paraId="46C1DB7D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</w:p>
    <w:p w14:paraId="160E1D22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conformitat amb els termes que s’estableixen en l’acord marc, el contracte s’adjudica a l’empresa que ha presentat l’oferta amb una millor relació qualitat preu, segons el preu ofert de les llicències que s’adjudiquen. </w:t>
      </w:r>
    </w:p>
    <w:p w14:paraId="36806935" w14:textId="77777777" w:rsidR="00065B43" w:rsidRPr="00A27AD6" w:rsidRDefault="00065B43" w:rsidP="00065B43">
      <w:pPr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</w:p>
    <w:p w14:paraId="7750F782" w14:textId="77777777" w:rsidR="00065B43" w:rsidRDefault="00065B43" w:rsidP="00065B4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És per tot això que, ..., </w:t>
      </w:r>
    </w:p>
    <w:p w14:paraId="78342D96" w14:textId="77777777" w:rsidR="00065B43" w:rsidRPr="00B0397B" w:rsidRDefault="00065B43" w:rsidP="00065B43">
      <w:pPr>
        <w:pStyle w:val="Textoindependiente"/>
        <w:tabs>
          <w:tab w:val="center" w:pos="0"/>
        </w:tabs>
        <w:spacing w:before="0"/>
        <w:rPr>
          <w:rFonts w:cs="Arial"/>
          <w:sz w:val="22"/>
          <w:szCs w:val="22"/>
        </w:rPr>
      </w:pPr>
    </w:p>
    <w:p w14:paraId="04C5BAF9" w14:textId="77777777" w:rsidR="00065B43" w:rsidRDefault="00065B43" w:rsidP="00065B4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RESOLC</w:t>
      </w:r>
    </w:p>
    <w:p w14:paraId="30A29017" w14:textId="77777777" w:rsidR="00065B43" w:rsidRPr="00B0397B" w:rsidRDefault="00065B43" w:rsidP="00065B4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7E8D95" w14:textId="77777777" w:rsidR="00065B43" w:rsidRPr="00F634DE" w:rsidRDefault="00065B43" w:rsidP="00065B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 w:rsidRPr="00B0397B">
        <w:rPr>
          <w:rFonts w:ascii="Arial" w:hAnsi="Arial" w:cs="Arial"/>
          <w:b/>
          <w:bCs/>
          <w:sz w:val="22"/>
          <w:szCs w:val="22"/>
          <w:lang w:eastAsia="ca-ES"/>
        </w:rPr>
        <w:t xml:space="preserve">Primer.- </w:t>
      </w:r>
      <w:r>
        <w:rPr>
          <w:rFonts w:ascii="Arial" w:hAnsi="Arial" w:cs="Arial"/>
          <w:sz w:val="22"/>
          <w:szCs w:val="22"/>
          <w:lang w:eastAsia="ca-ES"/>
        </w:rPr>
        <w:t xml:space="preserve">Adherir (l’Ajuntament de...) a l’acord marc de subministrament i manteniment de programari de llicències de Microsoft i VMware ―Exp. </w:t>
      </w:r>
      <w:r w:rsidRPr="009B06DE">
        <w:rPr>
          <w:rFonts w:ascii="Arial" w:hAnsi="Arial" w:cs="Arial"/>
          <w:sz w:val="22"/>
          <w:szCs w:val="22"/>
          <w:lang w:eastAsia="ca-ES"/>
        </w:rPr>
        <w:t>1431-00092020</w:t>
      </w:r>
      <w:r>
        <w:rPr>
          <w:rFonts w:ascii="Arial" w:hAnsi="Arial" w:cs="Arial"/>
          <w:sz w:val="22"/>
          <w:szCs w:val="22"/>
          <w:lang w:eastAsia="ca-ES"/>
        </w:rPr>
        <w:t xml:space="preserve"> (lots 2 i 3) i/o exp. 143100022021 (lot 1)―. </w:t>
      </w:r>
    </w:p>
    <w:p w14:paraId="7D0A750D" w14:textId="77777777" w:rsidR="00065B43" w:rsidRDefault="00065B43" w:rsidP="00065B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ca-ES"/>
        </w:rPr>
      </w:pPr>
    </w:p>
    <w:p w14:paraId="15397175" w14:textId="77777777" w:rsidR="00065B43" w:rsidRDefault="00065B43" w:rsidP="00065B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 w:rsidRPr="00F634DE">
        <w:rPr>
          <w:rFonts w:ascii="Arial" w:hAnsi="Arial" w:cs="Arial"/>
          <w:b/>
          <w:bCs/>
          <w:sz w:val="22"/>
          <w:szCs w:val="22"/>
          <w:lang w:eastAsia="ca-ES"/>
        </w:rPr>
        <w:lastRenderedPageBreak/>
        <w:t>Segon.-</w:t>
      </w:r>
      <w:r>
        <w:rPr>
          <w:rFonts w:ascii="Arial" w:hAnsi="Arial" w:cs="Arial"/>
          <w:sz w:val="22"/>
          <w:szCs w:val="22"/>
          <w:lang w:eastAsia="ca-ES"/>
        </w:rPr>
        <w:t xml:space="preserve"> Adjudicar el contracte de subministrament i manteniment de programari de (Microsoft, Microsoft grans comptes i/o VMware), basat en l’acord marc de subministrament i manteniment de programari de Microsoft i VMware del Consorci Localret ―Exp. </w:t>
      </w:r>
      <w:r w:rsidRPr="009B06DE">
        <w:rPr>
          <w:rFonts w:ascii="Arial" w:hAnsi="Arial" w:cs="Arial"/>
          <w:sz w:val="22"/>
          <w:szCs w:val="22"/>
          <w:lang w:eastAsia="ca-ES"/>
        </w:rPr>
        <w:t>1431-00092020</w:t>
      </w:r>
      <w:r>
        <w:rPr>
          <w:rFonts w:ascii="Arial" w:hAnsi="Arial" w:cs="Arial"/>
          <w:sz w:val="22"/>
          <w:szCs w:val="22"/>
          <w:lang w:eastAsia="ca-ES"/>
        </w:rPr>
        <w:t xml:space="preserve"> (lots 2 i 3) i/o exp. 143100022021 (lot 1)―, a: </w:t>
      </w:r>
    </w:p>
    <w:p w14:paraId="57C24130" w14:textId="77777777" w:rsidR="00065B43" w:rsidRPr="009D033B" w:rsidRDefault="00065B43" w:rsidP="00065B43">
      <w:pPr>
        <w:jc w:val="both"/>
        <w:rPr>
          <w:rFonts w:ascii="Arial" w:hAnsi="Arial" w:cs="Arial"/>
          <w:sz w:val="22"/>
          <w:szCs w:val="22"/>
        </w:rPr>
      </w:pPr>
    </w:p>
    <w:p w14:paraId="524BA44E" w14:textId="77777777" w:rsidR="00065B43" w:rsidRDefault="00065B43" w:rsidP="00065B43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Llicències de Microsoft: </w:t>
      </w:r>
    </w:p>
    <w:p w14:paraId="3AEB2452" w14:textId="77777777" w:rsidR="00065B43" w:rsidRDefault="00065B43" w:rsidP="00065B43">
      <w:pPr>
        <w:contextualSpacing/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="00065B43" w:rsidRPr="00555537" w14:paraId="140EEDCB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69DD2B6A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64D7623D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  <w:tc>
          <w:tcPr>
            <w:tcW w:w="1385" w:type="dxa"/>
            <w:vAlign w:val="center"/>
          </w:tcPr>
          <w:p w14:paraId="35E0AB1B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PVP, exclòs l’IVA</w:t>
            </w:r>
          </w:p>
        </w:tc>
        <w:tc>
          <w:tcPr>
            <w:tcW w:w="1701" w:type="dxa"/>
            <w:vAlign w:val="center"/>
          </w:tcPr>
          <w:p w14:paraId="071108B3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33875EFE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14:paraId="6B54174E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total, exclòs l’IVA</w:t>
            </w:r>
          </w:p>
        </w:tc>
      </w:tr>
      <w:tr w:rsidR="00065B43" w:rsidRPr="00555537" w14:paraId="14E25BC5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1BC5524D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7BF3075F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356EB894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73ABE359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243DC884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71423B1B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065B43" w:rsidRPr="00555537" w14:paraId="229B0508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4AE749D7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26089C91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336B29E3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3132C0AF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0316BD8A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.. €</w:t>
            </w:r>
          </w:p>
        </w:tc>
        <w:tc>
          <w:tcPr>
            <w:tcW w:w="1418" w:type="dxa"/>
            <w:gridSpan w:val="2"/>
            <w:vAlign w:val="center"/>
          </w:tcPr>
          <w:p w14:paraId="1A7200F2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065B43" w:rsidRPr="00555537" w14:paraId="429831E4" w14:textId="77777777" w:rsidTr="00D33EC8">
        <w:tc>
          <w:tcPr>
            <w:tcW w:w="7372" w:type="dxa"/>
            <w:gridSpan w:val="6"/>
            <w:vAlign w:val="center"/>
          </w:tcPr>
          <w:p w14:paraId="301CC878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5B435EC9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</w:p>
        </w:tc>
      </w:tr>
    </w:tbl>
    <w:p w14:paraId="63BECEBE" w14:textId="77777777" w:rsidR="00065B43" w:rsidRPr="009554CC" w:rsidRDefault="00065B43" w:rsidP="00065B43">
      <w:pPr>
        <w:contextualSpacing/>
        <w:jc w:val="both"/>
        <w:rPr>
          <w:rFonts w:cs="Arial"/>
          <w:sz w:val="22"/>
          <w:szCs w:val="22"/>
        </w:rPr>
      </w:pPr>
    </w:p>
    <w:p w14:paraId="2A0E43D7" w14:textId="0D4C1BF7" w:rsidR="00065B43" w:rsidRDefault="00065B43" w:rsidP="00065B43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Llicències de Microsoft grans comptes (+ de </w:t>
      </w:r>
      <w:r>
        <w:rPr>
          <w:rFonts w:cs="Arial"/>
        </w:rPr>
        <w:t>2</w:t>
      </w:r>
      <w:r>
        <w:rPr>
          <w:rFonts w:cs="Arial"/>
        </w:rPr>
        <w:t>50 usuaris): ....</w:t>
      </w:r>
    </w:p>
    <w:p w14:paraId="004D4967" w14:textId="77777777" w:rsidR="00065B43" w:rsidRDefault="00065B43" w:rsidP="00065B43">
      <w:pPr>
        <w:pStyle w:val="Prrafodelista"/>
        <w:ind w:left="426"/>
        <w:jc w:val="both"/>
        <w:rPr>
          <w:rFonts w:cs="Arial"/>
        </w:rPr>
      </w:pPr>
    </w:p>
    <w:tbl>
      <w:tblPr>
        <w:tblStyle w:val="Tablaconc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="00065B43" w:rsidRPr="00555537" w14:paraId="06869D7B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3005B409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65D878E9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  <w:tc>
          <w:tcPr>
            <w:tcW w:w="1385" w:type="dxa"/>
            <w:vAlign w:val="center"/>
          </w:tcPr>
          <w:p w14:paraId="3CA38159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PVP, exclòs l’IVA</w:t>
            </w:r>
          </w:p>
        </w:tc>
        <w:tc>
          <w:tcPr>
            <w:tcW w:w="1701" w:type="dxa"/>
            <w:vAlign w:val="center"/>
          </w:tcPr>
          <w:p w14:paraId="67A61317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69373870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14:paraId="067D0DC9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total, exclòs l’IVA</w:t>
            </w:r>
          </w:p>
        </w:tc>
      </w:tr>
      <w:tr w:rsidR="00065B43" w:rsidRPr="00555537" w14:paraId="63D8C4BC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755439C4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3B391C59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19015DD2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647912CF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13D38105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34094CEC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065B43" w:rsidRPr="00555537" w14:paraId="3A6426B1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0E0059AF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3E7D4BF1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67D72D52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44F29BA6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2A4A089F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.. €</w:t>
            </w:r>
          </w:p>
        </w:tc>
        <w:tc>
          <w:tcPr>
            <w:tcW w:w="1418" w:type="dxa"/>
            <w:gridSpan w:val="2"/>
            <w:vAlign w:val="center"/>
          </w:tcPr>
          <w:p w14:paraId="75398304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065B43" w:rsidRPr="00555537" w14:paraId="608497B1" w14:textId="77777777" w:rsidTr="00D33EC8">
        <w:tc>
          <w:tcPr>
            <w:tcW w:w="7372" w:type="dxa"/>
            <w:gridSpan w:val="6"/>
            <w:vAlign w:val="center"/>
          </w:tcPr>
          <w:p w14:paraId="2F2D200E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71338510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</w:p>
        </w:tc>
      </w:tr>
    </w:tbl>
    <w:p w14:paraId="59BC5C42" w14:textId="77777777" w:rsidR="00065B43" w:rsidRDefault="00065B43" w:rsidP="00065B43">
      <w:pPr>
        <w:pStyle w:val="Prrafodelista"/>
        <w:ind w:left="426"/>
        <w:jc w:val="both"/>
        <w:rPr>
          <w:rFonts w:cs="Arial"/>
        </w:rPr>
      </w:pPr>
    </w:p>
    <w:p w14:paraId="2A2C2C97" w14:textId="77777777" w:rsidR="00065B43" w:rsidRDefault="00065B43" w:rsidP="00065B43">
      <w:pPr>
        <w:pStyle w:val="Prrafodelist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Llicències de VMware: ....</w:t>
      </w:r>
    </w:p>
    <w:p w14:paraId="7BB763CF" w14:textId="77777777" w:rsidR="00065B43" w:rsidRDefault="00065B43" w:rsidP="00065B43">
      <w:pPr>
        <w:pStyle w:val="Prrafodelista"/>
        <w:jc w:val="both"/>
        <w:rPr>
          <w:rFonts w:cs="Arial"/>
        </w:rPr>
      </w:pPr>
    </w:p>
    <w:tbl>
      <w:tblPr>
        <w:tblStyle w:val="Tablaconcuadrcula"/>
        <w:tblW w:w="8790" w:type="dxa"/>
        <w:tblInd w:w="426" w:type="dxa"/>
        <w:tblLook w:val="04A0" w:firstRow="1" w:lastRow="0" w:firstColumn="1" w:lastColumn="0" w:noHBand="0" w:noVBand="1"/>
      </w:tblPr>
      <w:tblGrid>
        <w:gridCol w:w="1819"/>
        <w:gridCol w:w="901"/>
        <w:gridCol w:w="1385"/>
        <w:gridCol w:w="1701"/>
        <w:gridCol w:w="1560"/>
        <w:gridCol w:w="6"/>
        <w:gridCol w:w="1412"/>
        <w:gridCol w:w="6"/>
      </w:tblGrid>
      <w:tr w:rsidR="00065B43" w:rsidRPr="00555537" w14:paraId="296E9D7F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457CFCED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Nom de l’article</w:t>
            </w:r>
          </w:p>
        </w:tc>
        <w:tc>
          <w:tcPr>
            <w:tcW w:w="901" w:type="dxa"/>
            <w:vAlign w:val="center"/>
          </w:tcPr>
          <w:p w14:paraId="66FFEC55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Unitats</w:t>
            </w:r>
          </w:p>
        </w:tc>
        <w:tc>
          <w:tcPr>
            <w:tcW w:w="1385" w:type="dxa"/>
            <w:vAlign w:val="center"/>
          </w:tcPr>
          <w:p w14:paraId="031A69BA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PVP, exclòs l’IVA</w:t>
            </w:r>
          </w:p>
        </w:tc>
        <w:tc>
          <w:tcPr>
            <w:tcW w:w="1701" w:type="dxa"/>
            <w:vAlign w:val="center"/>
          </w:tcPr>
          <w:p w14:paraId="2756A6D0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Percentatge de descompte</w:t>
            </w:r>
          </w:p>
        </w:tc>
        <w:tc>
          <w:tcPr>
            <w:tcW w:w="1560" w:type="dxa"/>
            <w:vAlign w:val="center"/>
          </w:tcPr>
          <w:p w14:paraId="424A53C7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u. final, exclòs l’IVA</w:t>
            </w:r>
          </w:p>
        </w:tc>
        <w:tc>
          <w:tcPr>
            <w:tcW w:w="1418" w:type="dxa"/>
            <w:gridSpan w:val="2"/>
            <w:vAlign w:val="center"/>
          </w:tcPr>
          <w:p w14:paraId="387CDE72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Preu total, exclòs l’IVA</w:t>
            </w:r>
          </w:p>
        </w:tc>
      </w:tr>
      <w:tr w:rsidR="00065B43" w:rsidRPr="00555537" w14:paraId="2A4DC85B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139CE210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049939E3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054E642E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2B65DA5B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7D769DE3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418" w:type="dxa"/>
            <w:gridSpan w:val="2"/>
            <w:vAlign w:val="center"/>
          </w:tcPr>
          <w:p w14:paraId="4A93FC95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065B43" w:rsidRPr="00555537" w14:paraId="4E75A7FC" w14:textId="77777777" w:rsidTr="00D33EC8">
        <w:trPr>
          <w:gridAfter w:val="1"/>
          <w:wAfter w:w="6" w:type="dxa"/>
        </w:trPr>
        <w:tc>
          <w:tcPr>
            <w:tcW w:w="1819" w:type="dxa"/>
            <w:vAlign w:val="center"/>
          </w:tcPr>
          <w:p w14:paraId="050C17F0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901" w:type="dxa"/>
            <w:vAlign w:val="center"/>
          </w:tcPr>
          <w:p w14:paraId="3BFF139A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</w:t>
            </w:r>
          </w:p>
        </w:tc>
        <w:tc>
          <w:tcPr>
            <w:tcW w:w="1385" w:type="dxa"/>
            <w:vAlign w:val="center"/>
          </w:tcPr>
          <w:p w14:paraId="439FC460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  <w:tc>
          <w:tcPr>
            <w:tcW w:w="1701" w:type="dxa"/>
            <w:vAlign w:val="center"/>
          </w:tcPr>
          <w:p w14:paraId="633D7103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%</w:t>
            </w:r>
          </w:p>
        </w:tc>
        <w:tc>
          <w:tcPr>
            <w:tcW w:w="1560" w:type="dxa"/>
            <w:vAlign w:val="center"/>
          </w:tcPr>
          <w:p w14:paraId="47256DA3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.</w:t>
            </w:r>
            <w:r>
              <w:rPr>
                <w:rFonts w:cs="Arial"/>
              </w:rPr>
              <w:t>.</w:t>
            </w:r>
            <w:r w:rsidRPr="00555537">
              <w:rPr>
                <w:rFonts w:cs="Arial"/>
              </w:rPr>
              <w:t>. €</w:t>
            </w:r>
          </w:p>
        </w:tc>
        <w:tc>
          <w:tcPr>
            <w:tcW w:w="1418" w:type="dxa"/>
            <w:gridSpan w:val="2"/>
            <w:vAlign w:val="center"/>
          </w:tcPr>
          <w:p w14:paraId="01EBCF20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… €</w:t>
            </w:r>
          </w:p>
        </w:tc>
      </w:tr>
      <w:tr w:rsidR="00065B43" w:rsidRPr="00555537" w14:paraId="1B403309" w14:textId="77777777" w:rsidTr="00D33EC8">
        <w:tc>
          <w:tcPr>
            <w:tcW w:w="7372" w:type="dxa"/>
            <w:gridSpan w:val="6"/>
            <w:vAlign w:val="center"/>
          </w:tcPr>
          <w:p w14:paraId="12BA5295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  <w:r w:rsidRPr="00555537">
              <w:rPr>
                <w:rFonts w:cs="Arial"/>
              </w:rPr>
              <w:t>Total</w:t>
            </w:r>
          </w:p>
        </w:tc>
        <w:tc>
          <w:tcPr>
            <w:tcW w:w="1418" w:type="dxa"/>
            <w:gridSpan w:val="2"/>
            <w:vAlign w:val="center"/>
          </w:tcPr>
          <w:p w14:paraId="10FED50E" w14:textId="77777777" w:rsidR="00065B43" w:rsidRPr="00555537" w:rsidRDefault="00065B43" w:rsidP="00D33EC8">
            <w:pPr>
              <w:pStyle w:val="Prrafodelista"/>
              <w:spacing w:before="60" w:after="60"/>
              <w:ind w:left="0"/>
              <w:jc w:val="center"/>
              <w:rPr>
                <w:rFonts w:cs="Arial"/>
              </w:rPr>
            </w:pPr>
          </w:p>
        </w:tc>
      </w:tr>
    </w:tbl>
    <w:p w14:paraId="08F2958C" w14:textId="77777777" w:rsidR="00065B43" w:rsidRDefault="00065B43" w:rsidP="00065B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ca-ES"/>
        </w:rPr>
      </w:pPr>
    </w:p>
    <w:p w14:paraId="5D5FD4F4" w14:textId="77777777" w:rsidR="00065B43" w:rsidRPr="0023625E" w:rsidRDefault="00065B43" w:rsidP="00065B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lang w:eastAsia="ca-ES"/>
        </w:rPr>
        <w:t xml:space="preserve">Tercer.- </w:t>
      </w:r>
      <w:r>
        <w:rPr>
          <w:rFonts w:ascii="Arial" w:hAnsi="Arial" w:cs="Arial"/>
          <w:sz w:val="22"/>
          <w:szCs w:val="22"/>
          <w:lang w:eastAsia="ca-ES"/>
        </w:rPr>
        <w:t>El contracte tindrà una durada de ... anys/mesos, comptats des de ....</w:t>
      </w:r>
    </w:p>
    <w:p w14:paraId="40797E37" w14:textId="77777777" w:rsidR="00065B43" w:rsidRDefault="00065B43" w:rsidP="00065B4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ca-ES"/>
        </w:rPr>
      </w:pPr>
    </w:p>
    <w:p w14:paraId="0FEBDB33" w14:textId="77777777" w:rsidR="00065B43" w:rsidRDefault="00065B43" w:rsidP="00065B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 xml:space="preserve">Quart.- </w:t>
      </w:r>
      <w:r w:rsidRPr="00C52607">
        <w:rPr>
          <w:rFonts w:asciiTheme="minorBidi" w:hAnsiTheme="minorBidi" w:cstheme="minorBidi"/>
          <w:sz w:val="22"/>
          <w:szCs w:val="22"/>
        </w:rPr>
        <w:t xml:space="preserve">El finançament de les obligacions econòmiques derivades del compliment del contracte: </w:t>
      </w:r>
      <w:r>
        <w:rPr>
          <w:rFonts w:asciiTheme="minorBidi" w:hAnsiTheme="minorBidi" w:cstheme="minorBidi"/>
          <w:sz w:val="22"/>
          <w:szCs w:val="22"/>
        </w:rPr>
        <w:t>...</w:t>
      </w:r>
      <w:r w:rsidRPr="00C52607">
        <w:rPr>
          <w:rFonts w:asciiTheme="minorBidi" w:hAnsiTheme="minorBidi" w:cstheme="minorBidi"/>
          <w:sz w:val="22"/>
          <w:szCs w:val="22"/>
        </w:rPr>
        <w:t xml:space="preserve"> euros, inclòs l’IVA, es farà amb càrrec a l’aplicació pressupostària </w:t>
      </w:r>
      <w:r>
        <w:rPr>
          <w:rFonts w:asciiTheme="minorBidi" w:hAnsiTheme="minorBidi" w:cstheme="minorBidi"/>
          <w:sz w:val="22"/>
          <w:szCs w:val="22"/>
        </w:rPr>
        <w:t>....</w:t>
      </w:r>
    </w:p>
    <w:p w14:paraId="6644F77C" w14:textId="77777777" w:rsidR="00065B43" w:rsidRDefault="00065B43" w:rsidP="00065B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</w:p>
    <w:p w14:paraId="7ED74694" w14:textId="77777777" w:rsidR="00065B43" w:rsidRPr="00887DE5" w:rsidRDefault="00065B43" w:rsidP="00065B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a-ES"/>
        </w:rPr>
      </w:pPr>
      <w:r>
        <w:rPr>
          <w:rFonts w:ascii="Arial" w:hAnsi="Arial" w:cs="Arial"/>
          <w:b/>
          <w:bCs/>
          <w:sz w:val="22"/>
          <w:szCs w:val="22"/>
          <w:lang w:eastAsia="ca-ES"/>
        </w:rPr>
        <w:t xml:space="preserve">Cinquè.- </w:t>
      </w:r>
      <w:r>
        <w:rPr>
          <w:rFonts w:ascii="Arial" w:hAnsi="Arial" w:cs="Arial"/>
          <w:sz w:val="22"/>
          <w:szCs w:val="22"/>
          <w:lang w:eastAsia="ca-ES"/>
        </w:rPr>
        <w:t xml:space="preserve">Notificar aquests acords a l’empresa adjudicatària, al Consorci Localret (a través de l’EACAT), així com, si és el cas, a la resta d’empreses licitadores. </w:t>
      </w:r>
    </w:p>
    <w:p w14:paraId="23BBA99B" w14:textId="77777777" w:rsidR="00065B43" w:rsidRDefault="00065B43" w:rsidP="00065B43">
      <w:pPr>
        <w:jc w:val="both"/>
        <w:rPr>
          <w:rFonts w:ascii="Arial" w:hAnsi="Arial" w:cs="Arial"/>
          <w:b/>
          <w:sz w:val="22"/>
          <w:szCs w:val="22"/>
        </w:rPr>
      </w:pPr>
    </w:p>
    <w:p w14:paraId="7166734D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Sisè</w:t>
      </w:r>
      <w:r w:rsidRPr="00452FCF">
        <w:rPr>
          <w:rFonts w:ascii="Arial" w:hAnsi="Arial" w:cs="Arial"/>
          <w:b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Publicar aquesta adjudicació en el perfil de contractant de l’Ajuntament</w:t>
      </w:r>
      <w:r w:rsidRPr="00452FCF">
        <w:rPr>
          <w:rFonts w:ascii="Arial" w:hAnsi="Arial" w:cs="Arial"/>
          <w:sz w:val="22"/>
          <w:szCs w:val="22"/>
        </w:rPr>
        <w:t xml:space="preserve">. </w:t>
      </w:r>
    </w:p>
    <w:p w14:paraId="02624291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</w:p>
    <w:p w14:paraId="0EA0763E" w14:textId="77777777" w:rsidR="00065B43" w:rsidRPr="00F04612" w:rsidRDefault="00065B43" w:rsidP="00065B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</w:p>
    <w:p w14:paraId="3CE4D988" w14:textId="77777777" w:rsidR="00065B43" w:rsidRDefault="00065B43" w:rsidP="00065B43">
      <w:pPr>
        <w:jc w:val="both"/>
        <w:rPr>
          <w:rFonts w:ascii="Arial" w:hAnsi="Arial" w:cs="Arial"/>
          <w:sz w:val="22"/>
          <w:szCs w:val="22"/>
        </w:rPr>
      </w:pPr>
    </w:p>
    <w:p w14:paraId="3279F8F2" w14:textId="77777777" w:rsidR="00065B43" w:rsidRDefault="00065B43" w:rsidP="00065B43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6D2811">
        <w:rPr>
          <w:rFonts w:asciiTheme="majorBidi" w:hAnsiTheme="majorBidi" w:cstheme="majorBidi"/>
          <w:bCs/>
          <w:sz w:val="22"/>
          <w:szCs w:val="22"/>
        </w:rPr>
        <w:t>[</w:t>
      </w:r>
      <w:r>
        <w:rPr>
          <w:rFonts w:asciiTheme="majorBidi" w:hAnsiTheme="majorBidi" w:cstheme="majorBidi"/>
          <w:bCs/>
          <w:sz w:val="22"/>
          <w:szCs w:val="22"/>
        </w:rPr>
        <w:t xml:space="preserve">En els contractes basats en un acord marc </w:t>
      </w:r>
      <w:r w:rsidRPr="00F5445D">
        <w:rPr>
          <w:rFonts w:asciiTheme="majorBidi" w:hAnsiTheme="majorBidi" w:cstheme="majorBidi"/>
          <w:bCs/>
          <w:sz w:val="22"/>
          <w:szCs w:val="22"/>
          <w:u w:val="single"/>
        </w:rPr>
        <w:t>no és necessària la formalització del contracte</w:t>
      </w:r>
      <w:r w:rsidRPr="006D2811">
        <w:rPr>
          <w:rFonts w:asciiTheme="majorBidi" w:hAnsiTheme="majorBidi" w:cstheme="majorBidi"/>
          <w:bCs/>
          <w:sz w:val="22"/>
          <w:szCs w:val="22"/>
        </w:rPr>
        <w:t>.]</w:t>
      </w:r>
    </w:p>
    <w:p w14:paraId="750D7B30" w14:textId="06BE5D90" w:rsidR="008B7139" w:rsidRPr="00065B43" w:rsidRDefault="008B7139" w:rsidP="00065B43"/>
    <w:sectPr w:rsidR="008B7139" w:rsidRPr="00065B43" w:rsidSect="00951C97">
      <w:headerReference w:type="default" r:id="rId13"/>
      <w:footerReference w:type="default" r:id="rId14"/>
      <w:pgSz w:w="11906" w:h="16838"/>
      <w:pgMar w:top="1701" w:right="1418" w:bottom="1701" w:left="1418" w:header="709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5B18" w14:textId="77777777" w:rsidR="00984A26" w:rsidRDefault="00984A26" w:rsidP="00BE0C05">
      <w:r>
        <w:separator/>
      </w:r>
    </w:p>
  </w:endnote>
  <w:endnote w:type="continuationSeparator" w:id="0">
    <w:p w14:paraId="01BBE8AB" w14:textId="77777777" w:rsidR="00984A26" w:rsidRDefault="00984A26" w:rsidP="00BE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1" w:fontKey="{ABA4B957-CE4A-48E3-ABCE-2D5922A8B91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476796"/>
      <w:docPartObj>
        <w:docPartGallery w:val="Page Numbers (Bottom of Page)"/>
        <w:docPartUnique/>
      </w:docPartObj>
    </w:sdtPr>
    <w:sdtEndPr/>
    <w:sdtContent>
      <w:p w14:paraId="4FC8762C" w14:textId="77777777" w:rsidR="00426ED6" w:rsidRDefault="00426ED6" w:rsidP="00426ED6">
        <w:pPr>
          <w:pStyle w:val="Piedepgina"/>
          <w:jc w:val="right"/>
        </w:pPr>
      </w:p>
      <w:tbl>
        <w:tblPr>
          <w:tblStyle w:val="Tablaconcuadrcula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>
        <w:tblGrid>
          <w:gridCol w:w="2552"/>
          <w:gridCol w:w="1276"/>
          <w:gridCol w:w="1417"/>
          <w:gridCol w:w="1701"/>
          <w:gridCol w:w="1276"/>
        </w:tblGrid>
        <w:tr w:rsidR="001338C4" w14:paraId="5D59642D" w14:textId="77777777" w:rsidTr="009C0565">
          <w:trPr>
            <w:trHeight w:val="170"/>
            <w:jc w:val="center"/>
          </w:trPr>
          <w:tc>
            <w:tcPr>
              <w:tcW w:w="2552" w:type="dxa"/>
            </w:tcPr>
            <w:p w14:paraId="586A4F39" w14:textId="77777777" w:rsidR="001338C4" w:rsidRPr="00AE73AE" w:rsidRDefault="001338C4" w:rsidP="001338C4">
              <w:pPr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Reina Cristina, 9 08003 Barcelona</w:t>
              </w:r>
            </w:p>
          </w:tc>
          <w:tc>
            <w:tcPr>
              <w:tcW w:w="1276" w:type="dxa"/>
            </w:tcPr>
            <w:p w14:paraId="016E245D" w14:textId="77777777" w:rsidR="001338C4" w:rsidRPr="00AE73AE" w:rsidRDefault="001338C4" w:rsidP="001338C4">
              <w:pPr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Tel.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 xml:space="preserve"> 934861430</w:t>
              </w:r>
            </w:p>
          </w:tc>
          <w:tc>
            <w:tcPr>
              <w:tcW w:w="1417" w:type="dxa"/>
            </w:tcPr>
            <w:p w14:paraId="7975B16A" w14:textId="77777777" w:rsidR="001338C4" w:rsidRDefault="001338C4" w:rsidP="001338C4">
              <w:pPr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www.localret.cat</w:t>
              </w:r>
            </w:p>
          </w:tc>
          <w:tc>
            <w:tcPr>
              <w:tcW w:w="1701" w:type="dxa"/>
            </w:tcPr>
            <w:p w14:paraId="3324211A" w14:textId="77777777" w:rsidR="001338C4" w:rsidRPr="00AE73AE" w:rsidRDefault="001338C4" w:rsidP="00153414">
              <w:pPr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>
                <w:rPr>
                  <w:rFonts w:ascii="Open Sans" w:hAnsi="Open Sans" w:cs="Open Sans"/>
                  <w:color w:val="0075FF"/>
                  <w:sz w:val="14"/>
                  <w:szCs w:val="14"/>
                </w:rPr>
                <w:t>c</w:t>
              </w: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onsorci@localret.cat</w:t>
              </w:r>
            </w:p>
          </w:tc>
          <w:tc>
            <w:tcPr>
              <w:tcW w:w="1276" w:type="dxa"/>
            </w:tcPr>
            <w:p w14:paraId="0C16AF8D" w14:textId="77777777" w:rsidR="001338C4" w:rsidRPr="00AE73AE" w:rsidRDefault="001338C4" w:rsidP="001338C4">
              <w:pPr>
                <w:rPr>
                  <w:rFonts w:ascii="Open Sans" w:hAnsi="Open Sans" w:cs="Open Sans"/>
                  <w:color w:val="0075FF"/>
                  <w:sz w:val="14"/>
                  <w:szCs w:val="14"/>
                </w:rPr>
              </w:pPr>
              <w:r w:rsidRPr="00AE73AE">
                <w:rPr>
                  <w:rFonts w:ascii="Open Sans" w:hAnsi="Open Sans" w:cs="Open Sans"/>
                  <w:color w:val="0075FF"/>
                  <w:sz w:val="14"/>
                  <w:szCs w:val="14"/>
                </w:rPr>
                <w:t>N.I.F.P5800043A</w:t>
              </w:r>
            </w:p>
          </w:tc>
        </w:tr>
      </w:tbl>
      <w:p w14:paraId="4964F5C7" w14:textId="77777777" w:rsidR="009010A2" w:rsidRPr="000A32B7" w:rsidRDefault="00984A26" w:rsidP="00426ED6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AA76" w14:textId="77777777" w:rsidR="00984A26" w:rsidRDefault="00984A26" w:rsidP="00BE0C05">
      <w:r>
        <w:separator/>
      </w:r>
    </w:p>
  </w:footnote>
  <w:footnote w:type="continuationSeparator" w:id="0">
    <w:p w14:paraId="2975D37C" w14:textId="77777777" w:rsidR="00984A26" w:rsidRDefault="00984A26" w:rsidP="00BE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8FD1" w14:textId="77777777" w:rsidR="009010A2" w:rsidRPr="009A2CB7" w:rsidRDefault="009A2CB7" w:rsidP="009A2CB7">
    <w:pPr>
      <w:pStyle w:val="Encabezado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8240" behindDoc="0" locked="0" layoutInCell="1" allowOverlap="1" wp14:anchorId="2F63727E" wp14:editId="152C211F">
          <wp:simplePos x="0" y="0"/>
          <wp:positionH relativeFrom="column">
            <wp:posOffset>-317</wp:posOffset>
          </wp:positionH>
          <wp:positionV relativeFrom="paragraph">
            <wp:posOffset>0</wp:posOffset>
          </wp:positionV>
          <wp:extent cx="1371600" cy="324000"/>
          <wp:effectExtent l="0" t="0" r="0" b="0"/>
          <wp:wrapNone/>
          <wp:docPr id="25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38"/>
    <w:multiLevelType w:val="hybridMultilevel"/>
    <w:tmpl w:val="639A93AE"/>
    <w:lvl w:ilvl="0" w:tplc="0C0A0001">
      <w:start w:val="1"/>
      <w:numFmt w:val="bullet"/>
      <w:lvlText w:val=""/>
      <w:lvlJc w:val="left"/>
      <w:rPr>
        <w:rFonts w:ascii="Symbol" w:hAnsi="Symbol" w:hint="default"/>
        <w:color w:val="0075F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F7E"/>
    <w:multiLevelType w:val="hybridMultilevel"/>
    <w:tmpl w:val="78E8F686"/>
    <w:lvl w:ilvl="0" w:tplc="ABDEEB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93E5C5A">
      <w:start w:val="2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944"/>
    <w:multiLevelType w:val="hybridMultilevel"/>
    <w:tmpl w:val="987665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ED6"/>
    <w:multiLevelType w:val="hybridMultilevel"/>
    <w:tmpl w:val="CF58E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9D7"/>
    <w:multiLevelType w:val="hybridMultilevel"/>
    <w:tmpl w:val="C534F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1421"/>
    <w:multiLevelType w:val="hybridMultilevel"/>
    <w:tmpl w:val="E3AE4B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0F9B"/>
    <w:multiLevelType w:val="hybridMultilevel"/>
    <w:tmpl w:val="B70A97E2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3339"/>
    <w:multiLevelType w:val="hybridMultilevel"/>
    <w:tmpl w:val="EB1C347A"/>
    <w:lvl w:ilvl="0" w:tplc="1CA42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3C7"/>
    <w:multiLevelType w:val="hybridMultilevel"/>
    <w:tmpl w:val="780E2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07BE"/>
    <w:multiLevelType w:val="hybridMultilevel"/>
    <w:tmpl w:val="5E8CAD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34768"/>
    <w:multiLevelType w:val="hybridMultilevel"/>
    <w:tmpl w:val="BED68FE2"/>
    <w:lvl w:ilvl="0" w:tplc="76343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81F15"/>
    <w:multiLevelType w:val="hybridMultilevel"/>
    <w:tmpl w:val="428A111E"/>
    <w:lvl w:ilvl="0" w:tplc="9D94D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B4DE6"/>
    <w:multiLevelType w:val="hybridMultilevel"/>
    <w:tmpl w:val="54BC3EC8"/>
    <w:lvl w:ilvl="0" w:tplc="8EF03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C4639"/>
    <w:multiLevelType w:val="hybridMultilevel"/>
    <w:tmpl w:val="01F0A7E6"/>
    <w:lvl w:ilvl="0" w:tplc="AF5CD304">
      <w:start w:val="2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A13F5"/>
    <w:multiLevelType w:val="hybridMultilevel"/>
    <w:tmpl w:val="DD44070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F1B81"/>
    <w:multiLevelType w:val="hybridMultilevel"/>
    <w:tmpl w:val="C07E292C"/>
    <w:lvl w:ilvl="0" w:tplc="8FB0E1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95DC0"/>
    <w:multiLevelType w:val="multilevel"/>
    <w:tmpl w:val="75327F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1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39"/>
    <w:rsid w:val="0002029E"/>
    <w:rsid w:val="00020AEF"/>
    <w:rsid w:val="0002581A"/>
    <w:rsid w:val="00030A8F"/>
    <w:rsid w:val="00034B33"/>
    <w:rsid w:val="000446D4"/>
    <w:rsid w:val="0004765A"/>
    <w:rsid w:val="00054F15"/>
    <w:rsid w:val="00056D4F"/>
    <w:rsid w:val="00061CF1"/>
    <w:rsid w:val="000654D6"/>
    <w:rsid w:val="00065B43"/>
    <w:rsid w:val="0009350A"/>
    <w:rsid w:val="0009603E"/>
    <w:rsid w:val="000A32B7"/>
    <w:rsid w:val="000B36AF"/>
    <w:rsid w:val="000C7C7C"/>
    <w:rsid w:val="000D067D"/>
    <w:rsid w:val="000D0A79"/>
    <w:rsid w:val="000E6190"/>
    <w:rsid w:val="000F4DB9"/>
    <w:rsid w:val="00115628"/>
    <w:rsid w:val="001222AD"/>
    <w:rsid w:val="001229F3"/>
    <w:rsid w:val="00126410"/>
    <w:rsid w:val="001338C4"/>
    <w:rsid w:val="00133C0A"/>
    <w:rsid w:val="00142B9E"/>
    <w:rsid w:val="00153414"/>
    <w:rsid w:val="00167120"/>
    <w:rsid w:val="0017656E"/>
    <w:rsid w:val="00180946"/>
    <w:rsid w:val="00181968"/>
    <w:rsid w:val="00196335"/>
    <w:rsid w:val="001978EB"/>
    <w:rsid w:val="001B12AD"/>
    <w:rsid w:val="001B1A55"/>
    <w:rsid w:val="001B3F5B"/>
    <w:rsid w:val="001C4F4C"/>
    <w:rsid w:val="001D51E4"/>
    <w:rsid w:val="001E203F"/>
    <w:rsid w:val="001E50C3"/>
    <w:rsid w:val="001F7CD6"/>
    <w:rsid w:val="00212AB7"/>
    <w:rsid w:val="00245A5C"/>
    <w:rsid w:val="002478AB"/>
    <w:rsid w:val="002643F5"/>
    <w:rsid w:val="00296D42"/>
    <w:rsid w:val="002A5B5C"/>
    <w:rsid w:val="002C075F"/>
    <w:rsid w:val="002D0CE6"/>
    <w:rsid w:val="002D15A7"/>
    <w:rsid w:val="002F1632"/>
    <w:rsid w:val="002F5587"/>
    <w:rsid w:val="0033365E"/>
    <w:rsid w:val="0035587D"/>
    <w:rsid w:val="00374A21"/>
    <w:rsid w:val="003A0223"/>
    <w:rsid w:val="003D60BD"/>
    <w:rsid w:val="003F1708"/>
    <w:rsid w:val="0040538B"/>
    <w:rsid w:val="00426ED6"/>
    <w:rsid w:val="00427FAF"/>
    <w:rsid w:val="0043523B"/>
    <w:rsid w:val="004355EA"/>
    <w:rsid w:val="00444859"/>
    <w:rsid w:val="00461C95"/>
    <w:rsid w:val="0047359C"/>
    <w:rsid w:val="004757EE"/>
    <w:rsid w:val="0049012B"/>
    <w:rsid w:val="004A0573"/>
    <w:rsid w:val="004A6DFB"/>
    <w:rsid w:val="004A7C71"/>
    <w:rsid w:val="004C6C48"/>
    <w:rsid w:val="004D1D60"/>
    <w:rsid w:val="004E210E"/>
    <w:rsid w:val="004E7007"/>
    <w:rsid w:val="00500044"/>
    <w:rsid w:val="00502DD2"/>
    <w:rsid w:val="005166BC"/>
    <w:rsid w:val="0053286B"/>
    <w:rsid w:val="005453B9"/>
    <w:rsid w:val="00592A20"/>
    <w:rsid w:val="005A35EC"/>
    <w:rsid w:val="005C3AF3"/>
    <w:rsid w:val="005F35F7"/>
    <w:rsid w:val="00603F96"/>
    <w:rsid w:val="006104C5"/>
    <w:rsid w:val="00622449"/>
    <w:rsid w:val="00633289"/>
    <w:rsid w:val="00654099"/>
    <w:rsid w:val="00655DA4"/>
    <w:rsid w:val="00671E00"/>
    <w:rsid w:val="006776B4"/>
    <w:rsid w:val="006972E9"/>
    <w:rsid w:val="006B34A1"/>
    <w:rsid w:val="006F15EE"/>
    <w:rsid w:val="006F2915"/>
    <w:rsid w:val="006F5F62"/>
    <w:rsid w:val="00702ED0"/>
    <w:rsid w:val="00707F0A"/>
    <w:rsid w:val="00716210"/>
    <w:rsid w:val="00720EC0"/>
    <w:rsid w:val="00722D41"/>
    <w:rsid w:val="0074671D"/>
    <w:rsid w:val="007507EF"/>
    <w:rsid w:val="00765910"/>
    <w:rsid w:val="00770707"/>
    <w:rsid w:val="0079023F"/>
    <w:rsid w:val="00790BD2"/>
    <w:rsid w:val="007914BC"/>
    <w:rsid w:val="007A581E"/>
    <w:rsid w:val="007B7ECB"/>
    <w:rsid w:val="007C3997"/>
    <w:rsid w:val="007D6200"/>
    <w:rsid w:val="007E02D0"/>
    <w:rsid w:val="007E43D7"/>
    <w:rsid w:val="007F5DDF"/>
    <w:rsid w:val="008038D5"/>
    <w:rsid w:val="00815BAB"/>
    <w:rsid w:val="00836BC6"/>
    <w:rsid w:val="00874E03"/>
    <w:rsid w:val="008825EA"/>
    <w:rsid w:val="008A47C7"/>
    <w:rsid w:val="008B036D"/>
    <w:rsid w:val="008B1541"/>
    <w:rsid w:val="008B45B1"/>
    <w:rsid w:val="008B492A"/>
    <w:rsid w:val="008B56E6"/>
    <w:rsid w:val="008B7139"/>
    <w:rsid w:val="008C2795"/>
    <w:rsid w:val="008D089E"/>
    <w:rsid w:val="008D3F75"/>
    <w:rsid w:val="008E206E"/>
    <w:rsid w:val="008E60B9"/>
    <w:rsid w:val="009010A2"/>
    <w:rsid w:val="009048B9"/>
    <w:rsid w:val="0092091A"/>
    <w:rsid w:val="0092305B"/>
    <w:rsid w:val="00926E73"/>
    <w:rsid w:val="00951C97"/>
    <w:rsid w:val="00955A08"/>
    <w:rsid w:val="00963A14"/>
    <w:rsid w:val="00984A26"/>
    <w:rsid w:val="009A2CB7"/>
    <w:rsid w:val="009B3603"/>
    <w:rsid w:val="009C0565"/>
    <w:rsid w:val="009C0D6F"/>
    <w:rsid w:val="009C5CD9"/>
    <w:rsid w:val="009F1CC4"/>
    <w:rsid w:val="009F4F79"/>
    <w:rsid w:val="00A24FFF"/>
    <w:rsid w:val="00A328E8"/>
    <w:rsid w:val="00A43BA0"/>
    <w:rsid w:val="00A529BD"/>
    <w:rsid w:val="00A53515"/>
    <w:rsid w:val="00A72FFA"/>
    <w:rsid w:val="00A80300"/>
    <w:rsid w:val="00AA28AD"/>
    <w:rsid w:val="00AB44D5"/>
    <w:rsid w:val="00AB766B"/>
    <w:rsid w:val="00AE73AE"/>
    <w:rsid w:val="00AF647B"/>
    <w:rsid w:val="00B10827"/>
    <w:rsid w:val="00B23904"/>
    <w:rsid w:val="00B37799"/>
    <w:rsid w:val="00B41092"/>
    <w:rsid w:val="00B426A9"/>
    <w:rsid w:val="00B447AB"/>
    <w:rsid w:val="00B66B1B"/>
    <w:rsid w:val="00B77AC7"/>
    <w:rsid w:val="00B92565"/>
    <w:rsid w:val="00B96036"/>
    <w:rsid w:val="00B97E8B"/>
    <w:rsid w:val="00BA49AB"/>
    <w:rsid w:val="00BA7C1B"/>
    <w:rsid w:val="00BB23D5"/>
    <w:rsid w:val="00BB5FC0"/>
    <w:rsid w:val="00BB742C"/>
    <w:rsid w:val="00BC7952"/>
    <w:rsid w:val="00BE0C05"/>
    <w:rsid w:val="00BE7308"/>
    <w:rsid w:val="00C0370F"/>
    <w:rsid w:val="00C140DC"/>
    <w:rsid w:val="00C26B29"/>
    <w:rsid w:val="00C354EF"/>
    <w:rsid w:val="00C45019"/>
    <w:rsid w:val="00C64433"/>
    <w:rsid w:val="00C73325"/>
    <w:rsid w:val="00C76935"/>
    <w:rsid w:val="00CA3B3A"/>
    <w:rsid w:val="00CB14E5"/>
    <w:rsid w:val="00CB2638"/>
    <w:rsid w:val="00CB4BEF"/>
    <w:rsid w:val="00CB4EF3"/>
    <w:rsid w:val="00CC1AF2"/>
    <w:rsid w:val="00CD0AF3"/>
    <w:rsid w:val="00CD0C15"/>
    <w:rsid w:val="00D05808"/>
    <w:rsid w:val="00D101D6"/>
    <w:rsid w:val="00D16374"/>
    <w:rsid w:val="00D1799B"/>
    <w:rsid w:val="00D4575F"/>
    <w:rsid w:val="00D458A2"/>
    <w:rsid w:val="00D52CF3"/>
    <w:rsid w:val="00D60E45"/>
    <w:rsid w:val="00D700D4"/>
    <w:rsid w:val="00D76F43"/>
    <w:rsid w:val="00D855F8"/>
    <w:rsid w:val="00DB13DF"/>
    <w:rsid w:val="00DB35D4"/>
    <w:rsid w:val="00DC3B67"/>
    <w:rsid w:val="00DC4EF6"/>
    <w:rsid w:val="00DF4085"/>
    <w:rsid w:val="00DF56B2"/>
    <w:rsid w:val="00E1637A"/>
    <w:rsid w:val="00E24CB4"/>
    <w:rsid w:val="00E33EBF"/>
    <w:rsid w:val="00E35746"/>
    <w:rsid w:val="00E41E82"/>
    <w:rsid w:val="00E42648"/>
    <w:rsid w:val="00E50B5B"/>
    <w:rsid w:val="00E60F2B"/>
    <w:rsid w:val="00E71A88"/>
    <w:rsid w:val="00E90AFE"/>
    <w:rsid w:val="00E96F4D"/>
    <w:rsid w:val="00E97566"/>
    <w:rsid w:val="00EA1134"/>
    <w:rsid w:val="00EA25C5"/>
    <w:rsid w:val="00EC5C02"/>
    <w:rsid w:val="00EC6379"/>
    <w:rsid w:val="00EE1894"/>
    <w:rsid w:val="00F02857"/>
    <w:rsid w:val="00F22939"/>
    <w:rsid w:val="00F500B1"/>
    <w:rsid w:val="00F61675"/>
    <w:rsid w:val="00F80E14"/>
    <w:rsid w:val="00F96F8A"/>
    <w:rsid w:val="00FC4FD2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52CB4"/>
  <w15:docId w15:val="{0DD2E844-28A3-4300-9245-46EDAF47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43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aliases w:val="H1,Título 1 Car1 Car1,Título 1 Car Car Car,Car1 Car Car Car,Título 1 Car1 Car Car,Título 1 Car Car1 Car Car,Car1 Car Car1 Car Car,Título 1 Car Car Car Car Car1,Car1 Car Car Car Car Car,Car1 Car1 Car Car,Título 1 Car Car2 Car Car,h1"/>
    <w:basedOn w:val="Normal"/>
    <w:next w:val="Normal"/>
    <w:link w:val="Ttulo1Car"/>
    <w:qFormat/>
    <w:rsid w:val="00874E03"/>
    <w:pPr>
      <w:spacing w:before="240"/>
      <w:jc w:val="both"/>
      <w:outlineLvl w:val="0"/>
    </w:pPr>
    <w:rPr>
      <w:rFonts w:ascii="Arial" w:hAnsi="Arial"/>
      <w:b/>
      <w:szCs w:val="20"/>
      <w:u w:val="single"/>
    </w:rPr>
  </w:style>
  <w:style w:type="paragraph" w:styleId="Ttulo2">
    <w:name w:val="heading 2"/>
    <w:aliases w:val="H2,Titulo 2"/>
    <w:basedOn w:val="Normal"/>
    <w:next w:val="Normal"/>
    <w:link w:val="Ttulo2Car"/>
    <w:qFormat/>
    <w:rsid w:val="00874E03"/>
    <w:pPr>
      <w:spacing w:before="120" w:after="120"/>
      <w:jc w:val="both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next w:val="Normal"/>
    <w:link w:val="Ttulo3Car"/>
    <w:autoRedefine/>
    <w:qFormat/>
    <w:rsid w:val="00E50B5B"/>
    <w:pPr>
      <w:keepNext/>
      <w:numPr>
        <w:ilvl w:val="2"/>
        <w:numId w:val="5"/>
      </w:numPr>
      <w:spacing w:before="240" w:after="240"/>
      <w:outlineLvl w:val="2"/>
    </w:pPr>
    <w:rPr>
      <w:rFonts w:ascii="Arial" w:eastAsia="Times New Roman" w:hAnsi="Arial"/>
      <w:b/>
      <w:sz w:val="22"/>
      <w:lang w:eastAsia="es-ES"/>
    </w:rPr>
  </w:style>
  <w:style w:type="paragraph" w:styleId="Ttulo4">
    <w:name w:val="heading 4"/>
    <w:basedOn w:val="Normal"/>
    <w:next w:val="Normal"/>
    <w:link w:val="Ttulo4Car"/>
    <w:qFormat/>
    <w:rsid w:val="00E50B5B"/>
    <w:pPr>
      <w:keepNext/>
      <w:numPr>
        <w:ilvl w:val="3"/>
        <w:numId w:val="5"/>
      </w:numPr>
      <w:spacing w:before="240" w:after="160"/>
      <w:jc w:val="both"/>
      <w:outlineLvl w:val="3"/>
    </w:pPr>
    <w:rPr>
      <w:rFonts w:ascii="Arial" w:hAnsi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50B5B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b/>
      <w:bCs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50B5B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50B5B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2"/>
      <w:szCs w:val="20"/>
    </w:rPr>
  </w:style>
  <w:style w:type="paragraph" w:styleId="Ttulo8">
    <w:name w:val="heading 8"/>
    <w:basedOn w:val="Normal"/>
    <w:next w:val="Normal"/>
    <w:link w:val="Ttulo8Car"/>
    <w:qFormat/>
    <w:rsid w:val="00E50B5B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2"/>
      <w:szCs w:val="20"/>
    </w:rPr>
  </w:style>
  <w:style w:type="paragraph" w:styleId="Ttulo9">
    <w:name w:val="heading 9"/>
    <w:basedOn w:val="Normal"/>
    <w:next w:val="Normal"/>
    <w:link w:val="Ttulo9Car"/>
    <w:qFormat/>
    <w:rsid w:val="00E50B5B"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6F2915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A5B5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D6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73325"/>
    <w:pPr>
      <w:tabs>
        <w:tab w:val="center" w:pos="4252"/>
        <w:tab w:val="right" w:pos="8504"/>
      </w:tabs>
    </w:pPr>
    <w:rPr>
      <w:rFonts w:ascii="Arial" w:eastAsia="Calibri" w:hAnsi="Arial"/>
      <w:caps/>
      <w:sz w:val="16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3325"/>
    <w:rPr>
      <w:rFonts w:ascii="Arial" w:hAnsi="Arial"/>
      <w:caps/>
      <w:sz w:val="16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10A2"/>
    <w:pPr>
      <w:tabs>
        <w:tab w:val="center" w:pos="4252"/>
        <w:tab w:val="right" w:pos="8504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10A2"/>
    <w:rPr>
      <w:sz w:val="22"/>
      <w:szCs w:val="22"/>
      <w:lang w:eastAsia="en-US"/>
    </w:rPr>
  </w:style>
  <w:style w:type="character" w:customStyle="1" w:styleId="Ttulo1Car">
    <w:name w:val="Título 1 Car"/>
    <w:aliases w:val="H1 Car,Título 1 Car1 Car1 Car,Título 1 Car Car Car Car,Car1 Car Car Car Car,Título 1 Car1 Car Car Car,Título 1 Car Car1 Car Car Car,Car1 Car Car1 Car Car Car,Título 1 Car Car Car Car Car1 Car,Car1 Car Car Car Car Car Car,h1 Car"/>
    <w:basedOn w:val="Fuentedeprrafopredeter"/>
    <w:link w:val="Ttulo1"/>
    <w:rsid w:val="00874E03"/>
    <w:rPr>
      <w:rFonts w:ascii="Arial" w:eastAsia="Times New Roman" w:hAnsi="Arial"/>
      <w:b/>
      <w:sz w:val="24"/>
      <w:u w:val="single"/>
      <w:lang w:eastAsia="es-ES"/>
    </w:rPr>
  </w:style>
  <w:style w:type="character" w:customStyle="1" w:styleId="Ttulo2Car">
    <w:name w:val="Título 2 Car"/>
    <w:aliases w:val="H2 Car,Titulo 2 Car"/>
    <w:basedOn w:val="Fuentedeprrafopredeter"/>
    <w:link w:val="Ttulo2"/>
    <w:rsid w:val="00874E03"/>
    <w:rPr>
      <w:rFonts w:ascii="Arial" w:eastAsia="Times New Roman" w:hAnsi="Arial" w:cs="Arial"/>
      <w:b/>
      <w:bCs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50B5B"/>
    <w:rPr>
      <w:rFonts w:ascii="Arial" w:eastAsia="Times New Roman" w:hAnsi="Arial"/>
      <w:b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rsid w:val="00E50B5B"/>
    <w:rPr>
      <w:rFonts w:ascii="Arial" w:eastAsia="Times New Roman" w:hAnsi="Arial"/>
      <w:b/>
      <w:bCs/>
      <w:sz w:val="22"/>
      <w:szCs w:val="22"/>
      <w:lang w:eastAsia="es-ES"/>
    </w:rPr>
  </w:style>
  <w:style w:type="character" w:customStyle="1" w:styleId="Ttulo5Car">
    <w:name w:val="Título 5 Car"/>
    <w:basedOn w:val="Fuentedeprrafopredeter"/>
    <w:link w:val="Ttulo5"/>
    <w:rsid w:val="00E50B5B"/>
    <w:rPr>
      <w:rFonts w:ascii="Arial" w:eastAsia="Times New Roman" w:hAnsi="Arial"/>
      <w:b/>
      <w:bCs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E50B5B"/>
    <w:rPr>
      <w:rFonts w:ascii="Arial" w:eastAsia="Times New Roman" w:hAnsi="Arial"/>
      <w:sz w:val="22"/>
      <w:lang w:eastAsia="es-ES"/>
    </w:rPr>
  </w:style>
  <w:style w:type="character" w:customStyle="1" w:styleId="Ttulo8Car">
    <w:name w:val="Título 8 Car"/>
    <w:basedOn w:val="Fuentedeprrafopredeter"/>
    <w:link w:val="Ttulo8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ulo9Car">
    <w:name w:val="Título 9 Car"/>
    <w:basedOn w:val="Fuentedeprrafopredeter"/>
    <w:link w:val="Ttulo9"/>
    <w:rsid w:val="00E50B5B"/>
    <w:rPr>
      <w:rFonts w:ascii="Arial" w:eastAsia="Times New Roman" w:hAnsi="Arial"/>
      <w:i/>
      <w:sz w:val="18"/>
      <w:lang w:eastAsia="es-ES"/>
    </w:rPr>
  </w:style>
  <w:style w:type="table" w:styleId="Tablaconcuadrcula">
    <w:name w:val="Table Grid"/>
    <w:basedOn w:val="Tablanormal"/>
    <w:uiPriority w:val="39"/>
    <w:rsid w:val="0005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E73A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26B29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74E03"/>
    <w:pPr>
      <w:contextualSpacing/>
    </w:pPr>
    <w:rPr>
      <w:rFonts w:ascii="Arial" w:eastAsiaTheme="majorEastAsia" w:hAnsi="Arial" w:cstheme="majorBidi"/>
      <w:spacing w:val="-10"/>
      <w:kern w:val="28"/>
      <w:sz w:val="28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74E03"/>
    <w:rPr>
      <w:rFonts w:ascii="Arial" w:eastAsiaTheme="majorEastAsia" w:hAnsi="Arial" w:cstheme="majorBidi"/>
      <w:spacing w:val="-10"/>
      <w:kern w:val="28"/>
      <w:sz w:val="28"/>
      <w:szCs w:val="56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B34A1"/>
    <w:pPr>
      <w:keepNext/>
      <w:keepLines/>
      <w:spacing w:line="259" w:lineRule="auto"/>
      <w:jc w:val="left"/>
      <w:outlineLvl w:val="9"/>
    </w:pPr>
    <w:rPr>
      <w:rFonts w:eastAsiaTheme="majorEastAsia" w:cstheme="majorBidi"/>
      <w:b w:val="0"/>
      <w:caps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80946"/>
    <w:pPr>
      <w:spacing w:after="1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0946"/>
    <w:pPr>
      <w:spacing w:after="100" w:line="276" w:lineRule="auto"/>
      <w:ind w:left="220"/>
    </w:pPr>
    <w:rPr>
      <w:rFonts w:ascii="Arial" w:eastAsia="Calibri" w:hAnsi="Arial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rsid w:val="008B713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7139"/>
    <w:rPr>
      <w:rFonts w:ascii="Arial" w:eastAsia="Times New Roman" w:hAnsi="Arial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8B7139"/>
    <w:rPr>
      <w:rFonts w:ascii="Arial" w:hAnsi="Arial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713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7139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B7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rres\Downloads\Plantilla%20Localret%20amb%20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tge" ma:contentTypeID="0x010102004E3020DB92E29C449DFE9DB3AEACE097" ma:contentTypeVersion="10" ma:contentTypeDescription="Carrega una imatge o una fotografia." ma:contentTypeScope="" ma:versionID="e1f8fcac7a7ab3f18dddd1c1318d02d9">
  <xsd:schema xmlns:xsd="http://www.w3.org/2001/XMLSchema" xmlns:xs="http://www.w3.org/2001/XMLSchema" xmlns:p="http://schemas.microsoft.com/office/2006/metadata/properties" xmlns:ns1="http://schemas.microsoft.com/sharepoint/v3" xmlns:ns2="112f0a28-3509-4033-a386-b8d1bdd8c3ba" xmlns:ns3="4b0ff108-e0ac-4a76-8ba8-f66c922e116e" targetNamespace="http://schemas.microsoft.com/office/2006/metadata/properties" ma:root="true" ma:fieldsID="aeed46095cd33dfbd17dd997d585aff2" ns1:_="" ns2:_="" ns3:_="">
    <xsd:import namespace="http://schemas.microsoft.com/sharepoint/v3"/>
    <xsd:import namespace="112f0a28-3509-4033-a386-b8d1bdd8c3ba"/>
    <xsd:import namespace="4b0ff108-e0ac-4a76-8ba8-f66c922e116e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mplada de la imatge" ma:internalName="ImageWidth" ma:readOnly="true">
      <xsd:simpleType>
        <xsd:restriction base="dms:Unknown"/>
      </xsd:simpleType>
    </xsd:element>
    <xsd:element name="ImageHeight" ma:index="12" nillable="true" ma:displayName="Alçada de la imatge" ma:internalName="ImageHeight" ma:readOnly="true">
      <xsd:simpleType>
        <xsd:restriction base="dms:Unknown"/>
      </xsd:simpleType>
    </xsd:element>
    <xsd:element name="ImageCreateDate" ma:index="13" nillable="true" ma:displayName="Data d'obtenció de la imatge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" ma:description="Utilitzat com a text alternatiu per a la imatg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Hi ha miniatura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Hi ha visualització prèvia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ça URL de la visualització prèvia de la imatge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ff108-e0ac-4a76-8ba8-f66c922e1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8" ma:displayName="Títol"/>
        <xsd:element ref="dc:subject" minOccurs="0" maxOccurs="1"/>
        <xsd:element ref="dc:description" minOccurs="0" maxOccurs="1"/>
        <xsd:element name="keywords" minOccurs="0" maxOccurs="1" type="xsd:string" ma:index="20" ma:displayName="Paraules clau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AB9277-938F-4E35-83FA-31E3A3A3B3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9DAC31-4713-43DA-95FB-99D0D9153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D87C1-DBDB-473B-823B-54B098206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2f0a28-3509-4033-a386-b8d1bdd8c3ba"/>
    <ds:schemaRef ds:uri="4b0ff108-e0ac-4a76-8ba8-f66c922e1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B32916-7C02-4DCC-BF08-9F404F822C31}">
  <ds:schemaRefs>
    <ds:schemaRef ds:uri="http://schemas.microsoft.com/office/2006/metadata/propertie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0B1BBFB5-FABE-44A4-AB05-172AB43F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Localret amb dades</Template>
  <TotalTime>0</TotalTime>
  <Pages>3</Pages>
  <Words>826</Words>
  <Characters>4546</Characters>
  <Application>Microsoft Office Word</Application>
  <DocSecurity>0</DocSecurity>
  <Lines>37</Lines>
  <Paragraphs>10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4" baseType="lpstr">
      <vt:lpstr>Títol document Base</vt:lpstr>
      <vt:lpstr>Títol Document Base</vt:lpstr>
      <vt:lpstr>    Lorem ipsum</vt:lpstr>
      <vt:lpstr>    </vt:lpstr>
    </vt:vector>
  </TitlesOfParts>
  <Company>Consorci Localret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document Base</dc:title>
  <dc:creator>Cristina Torres Rosal</dc:creator>
  <cp:lastModifiedBy>Cristina Torres Rosal</cp:lastModifiedBy>
  <cp:revision>5</cp:revision>
  <cp:lastPrinted>2019-04-12T10:55:00Z</cp:lastPrinted>
  <dcterms:created xsi:type="dcterms:W3CDTF">2022-02-09T12:37:00Z</dcterms:created>
  <dcterms:modified xsi:type="dcterms:W3CDTF">2022-02-09T13:13:00Z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P5 Document projectes</vt:lpwstr>
  </property>
  <property fmtid="{D5CDD505-2E9C-101B-9397-08002B2CF9AE}" pid="3" name="ContentTypeId">
    <vt:lpwstr>0x010102004E3020DB92E29C449DFE9DB3AEACE097</vt:lpwstr>
  </property>
  <property fmtid="{D5CDD505-2E9C-101B-9397-08002B2CF9AE}" pid="4" name="Order">
    <vt:r8>91200</vt:r8>
  </property>
</Properties>
</file>