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3664" w14:textId="77777777" w:rsidR="00DE57AC" w:rsidRDefault="00DE57AC" w:rsidP="00DE57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655CF88D" w14:textId="77777777" w:rsidR="00DE57AC" w:rsidRDefault="00DE57AC" w:rsidP="00DE57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1BC5D61A" w14:textId="242D1436" w:rsidR="00DE57AC" w:rsidRDefault="00DE57AC" w:rsidP="00DE5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SOL·LICITUD DEL SERVEI D’INVENTARI I AVALUACIÓ D’INFRAESTRUCTURES TI</w:t>
      </w:r>
    </w:p>
    <w:p w14:paraId="0FB365E9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059538A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DE6C24E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B8F6D7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2"/>
          <w:szCs w:val="22"/>
        </w:rPr>
        <w:t>El Consorci Localret agrupa més de 900 ens locals i té com a missió acompanyar els ajuntaments en la transformació digital dels seus pobles i ciutats.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AE25B0A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18CB6CAC" w14:textId="349F5B6F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2"/>
          <w:szCs w:val="22"/>
        </w:rPr>
        <w:t>L’Ajuntament</w:t>
      </w:r>
      <w:r w:rsidR="0040726B">
        <w:rPr>
          <w:rStyle w:val="normaltextrun"/>
          <w:rFonts w:ascii="Open Sans" w:hAnsi="Open Sans" w:cs="Open Sans"/>
          <w:sz w:val="22"/>
          <w:szCs w:val="22"/>
        </w:rPr>
        <w:t>/Consell Comarcal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de </w:t>
      </w:r>
      <w:r>
        <w:rPr>
          <w:rStyle w:val="normaltextrun"/>
          <w:rFonts w:ascii="Open Sans" w:hAnsi="Open Sans" w:cs="Open Sans"/>
          <w:color w:val="8EAADB"/>
          <w:sz w:val="22"/>
          <w:szCs w:val="22"/>
        </w:rPr>
        <w:t xml:space="preserve">(nom de l’ens local) </w:t>
      </w:r>
      <w:r>
        <w:rPr>
          <w:rStyle w:val="normaltextrun"/>
          <w:rFonts w:ascii="Open Sans" w:hAnsi="Open Sans" w:cs="Open Sans"/>
          <w:sz w:val="22"/>
          <w:szCs w:val="22"/>
        </w:rPr>
        <w:t>està adherit al Consorci Localret.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F14B463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85912C1" w14:textId="48B3C63D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2"/>
          <w:szCs w:val="22"/>
        </w:rPr>
        <w:t>El Consorci Localret ha posat en funcionament, un SERVEI D’INVENTARI I AVALUACIÓ D’INFRAESTRUCTURES TI, que permet realitzar un inventari dels actius tecnològics</w:t>
      </w:r>
      <w:r w:rsidR="0077344B">
        <w:rPr>
          <w:rStyle w:val="normaltextrun"/>
          <w:rFonts w:ascii="Open Sans" w:hAnsi="Open Sans" w:cs="Open Sans"/>
          <w:sz w:val="22"/>
          <w:szCs w:val="22"/>
        </w:rPr>
        <w:t xml:space="preserve"> de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la infraestructura TI d</w:t>
      </w:r>
      <w:r w:rsidR="0077344B">
        <w:rPr>
          <w:rStyle w:val="normaltextrun"/>
          <w:rFonts w:ascii="Open Sans" w:hAnsi="Open Sans" w:cs="Open Sans"/>
          <w:sz w:val="22"/>
          <w:szCs w:val="22"/>
        </w:rPr>
        <w:t>e l’ens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i, per altr</w:t>
      </w:r>
      <w:r w:rsidR="00D32DE6">
        <w:rPr>
          <w:rStyle w:val="normaltextrun"/>
          <w:rFonts w:ascii="Open Sans" w:hAnsi="Open Sans" w:cs="Open Sans"/>
          <w:sz w:val="22"/>
          <w:szCs w:val="22"/>
        </w:rPr>
        <w:t>a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banda, analitza les debilitats del sistema informàtic.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C315952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C3C6525" w14:textId="7BE93B79" w:rsidR="00DE57AC" w:rsidRPr="00DF48FB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eop"/>
          <w:rFonts w:ascii="Open Sans" w:hAnsi="Open Sans" w:cs="Open Sans"/>
          <w:sz w:val="22"/>
          <w:szCs w:val="22"/>
        </w:rPr>
        <w:t xml:space="preserve">Aquest servei s’ofereix inicialment als </w:t>
      </w:r>
      <w:r w:rsidR="0040726B">
        <w:rPr>
          <w:rStyle w:val="eop"/>
          <w:rFonts w:ascii="Open Sans" w:hAnsi="Open Sans" w:cs="Open Sans"/>
          <w:sz w:val="22"/>
          <w:szCs w:val="22"/>
        </w:rPr>
        <w:t>municipis</w:t>
      </w:r>
      <w:r>
        <w:rPr>
          <w:rStyle w:val="eop"/>
          <w:rFonts w:ascii="Open Sans" w:hAnsi="Open Sans" w:cs="Open Sans"/>
          <w:sz w:val="22"/>
          <w:szCs w:val="22"/>
        </w:rPr>
        <w:t xml:space="preserve"> </w:t>
      </w:r>
      <w:r w:rsidR="0077344B">
        <w:rPr>
          <w:rStyle w:val="eop"/>
          <w:rFonts w:ascii="Open Sans" w:hAnsi="Open Sans" w:cs="Open Sans"/>
          <w:sz w:val="22"/>
          <w:szCs w:val="22"/>
        </w:rPr>
        <w:t xml:space="preserve">d’entre </w:t>
      </w:r>
      <w:r>
        <w:rPr>
          <w:rStyle w:val="eop"/>
          <w:rFonts w:ascii="Open Sans" w:hAnsi="Open Sans" w:cs="Open Sans"/>
          <w:sz w:val="22"/>
          <w:szCs w:val="22"/>
        </w:rPr>
        <w:t>10.000</w:t>
      </w:r>
      <w:r w:rsidR="0077344B">
        <w:rPr>
          <w:rStyle w:val="eop"/>
          <w:rFonts w:ascii="Open Sans" w:hAnsi="Open Sans" w:cs="Open Sans"/>
          <w:sz w:val="22"/>
          <w:szCs w:val="22"/>
        </w:rPr>
        <w:t xml:space="preserve"> i </w:t>
      </w:r>
      <w:r w:rsidR="0040726B">
        <w:rPr>
          <w:rStyle w:val="eop"/>
          <w:rFonts w:ascii="Open Sans" w:hAnsi="Open Sans" w:cs="Open Sans"/>
          <w:sz w:val="22"/>
          <w:szCs w:val="22"/>
        </w:rPr>
        <w:t>50.000</w:t>
      </w:r>
      <w:r>
        <w:rPr>
          <w:rStyle w:val="eop"/>
          <w:rFonts w:ascii="Open Sans" w:hAnsi="Open Sans" w:cs="Open Sans"/>
          <w:sz w:val="22"/>
          <w:szCs w:val="22"/>
        </w:rPr>
        <w:t xml:space="preserve"> habitants</w:t>
      </w:r>
      <w:r w:rsidR="0040726B">
        <w:rPr>
          <w:rStyle w:val="eop"/>
          <w:rFonts w:ascii="Open Sans" w:hAnsi="Open Sans" w:cs="Open Sans"/>
          <w:sz w:val="22"/>
          <w:szCs w:val="22"/>
        </w:rPr>
        <w:t xml:space="preserve"> i consells comarcals. </w:t>
      </w:r>
      <w:r>
        <w:rPr>
          <w:rStyle w:val="eop"/>
          <w:rFonts w:ascii="Open Sans" w:hAnsi="Open Sans" w:cs="Open Sans"/>
          <w:sz w:val="22"/>
          <w:szCs w:val="22"/>
        </w:rPr>
        <w:t xml:space="preserve"> </w:t>
      </w:r>
      <w:r w:rsidR="0040726B">
        <w:rPr>
          <w:rStyle w:val="normaltextrun"/>
          <w:rFonts w:ascii="Open Sans" w:hAnsi="Open Sans" w:cs="Open Sans"/>
          <w:sz w:val="22"/>
          <w:szCs w:val="22"/>
        </w:rPr>
        <w:t>É</w:t>
      </w:r>
      <w:r>
        <w:rPr>
          <w:rStyle w:val="normaltextrun"/>
          <w:rFonts w:ascii="Open Sans" w:hAnsi="Open Sans" w:cs="Open Sans"/>
          <w:sz w:val="22"/>
          <w:szCs w:val="22"/>
        </w:rPr>
        <w:t>s sense cost per als ens locals que formen part del Consorci Localret.</w:t>
      </w:r>
    </w:p>
    <w:p w14:paraId="44012BC9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BF994B5" w14:textId="231F52A8" w:rsidR="00DE57AC" w:rsidRDefault="00D32DE6" w:rsidP="00DE5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sz w:val="22"/>
          <w:szCs w:val="22"/>
        </w:rPr>
        <w:t>En c</w:t>
      </w:r>
      <w:r w:rsidR="00DE57AC">
        <w:rPr>
          <w:rStyle w:val="normaltextrun"/>
          <w:rFonts w:ascii="Open Sans" w:hAnsi="Open Sans" w:cs="Open Sans"/>
          <w:sz w:val="22"/>
          <w:szCs w:val="22"/>
        </w:rPr>
        <w:t>onseqü</w:t>
      </w:r>
      <w:r>
        <w:rPr>
          <w:rStyle w:val="normaltextrun"/>
          <w:rFonts w:ascii="Open Sans" w:hAnsi="Open Sans" w:cs="Open Sans"/>
          <w:sz w:val="22"/>
          <w:szCs w:val="22"/>
        </w:rPr>
        <w:t>ència</w:t>
      </w:r>
      <w:r w:rsidR="00DE57AC">
        <w:rPr>
          <w:rStyle w:val="normaltextrun"/>
          <w:rFonts w:ascii="Open Sans" w:hAnsi="Open Sans" w:cs="Open Sans"/>
          <w:sz w:val="22"/>
          <w:szCs w:val="22"/>
        </w:rPr>
        <w:t>, sol·licito que el Consorci Localret presti el SERVEI D’INVENTARI I AVALUACIÓ D’INFRAESTRUCTURES TIC al nostre Ajuntament</w:t>
      </w:r>
      <w:r w:rsidR="0040726B">
        <w:rPr>
          <w:rStyle w:val="normaltextrun"/>
          <w:rFonts w:ascii="Open Sans" w:hAnsi="Open Sans" w:cs="Open Sans"/>
          <w:sz w:val="22"/>
          <w:szCs w:val="22"/>
        </w:rPr>
        <w:t>/Consell Comarcal</w:t>
      </w:r>
      <w:r w:rsidR="00DE57AC"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30CAEA07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7380D533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07FEA62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64F77F6" w14:textId="6B773168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8EAADB"/>
          <w:sz w:val="22"/>
          <w:szCs w:val="22"/>
        </w:rPr>
        <w:t xml:space="preserve">(nom de l’ens local) </w:t>
      </w:r>
      <w:r w:rsidR="00D32DE6">
        <w:rPr>
          <w:rStyle w:val="normaltextrun"/>
          <w:rFonts w:ascii="Open Sans" w:hAnsi="Open Sans" w:cs="Open Sans"/>
          <w:sz w:val="22"/>
          <w:szCs w:val="22"/>
        </w:rPr>
        <w:t>en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data de la signatura electrònica.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1B9E159" w14:textId="77777777" w:rsid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7306EA05" w14:textId="13B85402" w:rsidR="00DE57AC" w:rsidRPr="00E06A86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8EAADB"/>
          <w:sz w:val="22"/>
          <w:szCs w:val="22"/>
        </w:rPr>
        <w:t>(</w:t>
      </w:r>
      <w:r w:rsidR="0040726B">
        <w:rPr>
          <w:rStyle w:val="normaltextrun"/>
          <w:rFonts w:ascii="Open Sans" w:hAnsi="Open Sans" w:cs="Open Sans"/>
          <w:color w:val="8EAADB"/>
          <w:sz w:val="22"/>
          <w:szCs w:val="22"/>
        </w:rPr>
        <w:t>n</w:t>
      </w:r>
      <w:r>
        <w:rPr>
          <w:rStyle w:val="normaltextrun"/>
          <w:rFonts w:ascii="Open Sans" w:hAnsi="Open Sans" w:cs="Open Sans"/>
          <w:color w:val="8EAADB"/>
          <w:sz w:val="22"/>
          <w:szCs w:val="22"/>
        </w:rPr>
        <w:t xml:space="preserve">om </w:t>
      </w:r>
      <w:r w:rsidR="0040726B">
        <w:rPr>
          <w:rStyle w:val="normaltextrun"/>
          <w:rFonts w:ascii="Open Sans" w:hAnsi="Open Sans" w:cs="Open Sans"/>
          <w:color w:val="8EAADB"/>
          <w:sz w:val="22"/>
          <w:szCs w:val="22"/>
        </w:rPr>
        <w:t>a</w:t>
      </w:r>
      <w:r>
        <w:rPr>
          <w:rStyle w:val="normaltextrun"/>
          <w:rFonts w:ascii="Open Sans" w:hAnsi="Open Sans" w:cs="Open Sans"/>
          <w:color w:val="8EAADB"/>
          <w:sz w:val="22"/>
          <w:szCs w:val="22"/>
        </w:rPr>
        <w:t>lcalde/essa)</w:t>
      </w:r>
      <w:r>
        <w:rPr>
          <w:rStyle w:val="eop"/>
          <w:rFonts w:ascii="Open Sans" w:hAnsi="Open Sans" w:cs="Open Sans"/>
          <w:color w:val="8EAADB"/>
          <w:sz w:val="22"/>
          <w:szCs w:val="22"/>
        </w:rPr>
        <w:t> </w:t>
      </w:r>
    </w:p>
    <w:p w14:paraId="6B4CC816" w14:textId="77777777" w:rsidR="00DE57AC" w:rsidRDefault="00DE57AC" w:rsidP="00DE57AC"/>
    <w:p w14:paraId="7BA4E102" w14:textId="77777777" w:rsidR="00DE57AC" w:rsidRDefault="00DE57AC" w:rsidP="00DE57AC"/>
    <w:p w14:paraId="7F591504" w14:textId="77777777" w:rsidR="00DE57AC" w:rsidRDefault="00DE57AC" w:rsidP="00DE57AC"/>
    <w:p w14:paraId="17882E12" w14:textId="77777777" w:rsidR="00DE57AC" w:rsidRDefault="00DE57AC" w:rsidP="00DE57AC"/>
    <w:p w14:paraId="5E5C2681" w14:textId="77777777" w:rsidR="00DE57AC" w:rsidRDefault="00DE57AC" w:rsidP="00DE57AC"/>
    <w:p w14:paraId="103E0506" w14:textId="77777777" w:rsidR="00DE57AC" w:rsidRDefault="00DE57AC" w:rsidP="00DE57AC"/>
    <w:p w14:paraId="365368B5" w14:textId="77777777" w:rsidR="00DE57AC" w:rsidRDefault="00DE57AC" w:rsidP="00DE57AC"/>
    <w:p w14:paraId="38E4C411" w14:textId="77777777" w:rsidR="00DE57AC" w:rsidRDefault="00DE57AC" w:rsidP="00DE57AC"/>
    <w:p w14:paraId="3B4291A0" w14:textId="77777777" w:rsidR="00DE57AC" w:rsidRDefault="00DE57AC" w:rsidP="00DE57AC"/>
    <w:p w14:paraId="03D96B9D" w14:textId="77777777" w:rsidR="00DE57AC" w:rsidRDefault="00DE57AC" w:rsidP="00DE57AC"/>
    <w:p w14:paraId="47021A43" w14:textId="77777777" w:rsidR="00DE57AC" w:rsidRDefault="00DE57AC" w:rsidP="00DE57AC"/>
    <w:p w14:paraId="2457E812" w14:textId="3AB81DED" w:rsidR="00180946" w:rsidRPr="00DE57AC" w:rsidRDefault="00DE57AC" w:rsidP="00DE5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2"/>
          <w:szCs w:val="22"/>
        </w:rPr>
        <w:t>(Comunicar aquest acord al Consorci Localret mitjançant EACAT)</w:t>
      </w:r>
    </w:p>
    <w:sectPr w:rsidR="00180946" w:rsidRPr="00DE57AC" w:rsidSect="00951C97">
      <w:headerReference w:type="default" r:id="rId13"/>
      <w:footerReference w:type="default" r:id="rId14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09A8" w14:textId="77777777" w:rsidR="00DE57AC" w:rsidRDefault="00DE57AC" w:rsidP="00BE0C05">
      <w:pPr>
        <w:spacing w:after="0" w:line="240" w:lineRule="auto"/>
      </w:pPr>
      <w:r>
        <w:separator/>
      </w:r>
    </w:p>
  </w:endnote>
  <w:endnote w:type="continuationSeparator" w:id="0">
    <w:p w14:paraId="3E3981F3" w14:textId="77777777" w:rsidR="00DE57AC" w:rsidRDefault="00DE57AC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3B89505D-4A45-4454-9B2A-66833125B417}"/>
    <w:embedBold r:id="rId2" w:fontKey="{54F52D53-5AB7-4A4E-9C51-03E1A25D20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EndPr/>
    <w:sdtContent>
      <w:p w14:paraId="679BF8D5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2552"/>
          <w:gridCol w:w="1276"/>
          <w:gridCol w:w="1417"/>
          <w:gridCol w:w="1701"/>
          <w:gridCol w:w="1276"/>
        </w:tblGrid>
        <w:tr w:rsidR="001338C4" w14:paraId="3A955DB8" w14:textId="77777777" w:rsidTr="009C0565">
          <w:trPr>
            <w:trHeight w:val="170"/>
            <w:jc w:val="center"/>
          </w:trPr>
          <w:tc>
            <w:tcPr>
              <w:tcW w:w="2552" w:type="dxa"/>
            </w:tcPr>
            <w:p w14:paraId="65A5FFC2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 08003 Barcelona</w:t>
              </w:r>
            </w:p>
          </w:tc>
          <w:tc>
            <w:tcPr>
              <w:tcW w:w="1276" w:type="dxa"/>
            </w:tcPr>
            <w:p w14:paraId="2C51A366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52F64570" w14:textId="77777777" w:rsidR="001338C4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www.localret.cat</w:t>
              </w:r>
            </w:p>
          </w:tc>
          <w:tc>
            <w:tcPr>
              <w:tcW w:w="1701" w:type="dxa"/>
            </w:tcPr>
            <w:p w14:paraId="4CD2BB2B" w14:textId="77777777" w:rsidR="001338C4" w:rsidRPr="00AE73AE" w:rsidRDefault="001338C4" w:rsidP="0015341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c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onsorci@localret.cat</w:t>
              </w:r>
            </w:p>
          </w:tc>
          <w:tc>
            <w:tcPr>
              <w:tcW w:w="1276" w:type="dxa"/>
            </w:tcPr>
            <w:p w14:paraId="4B634686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N.I.F.P5800043A</w:t>
              </w:r>
            </w:p>
          </w:tc>
        </w:tr>
      </w:tbl>
      <w:p w14:paraId="0F3929EC" w14:textId="77777777" w:rsidR="009010A2" w:rsidRPr="000A32B7" w:rsidRDefault="00DA6151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CAC9" w14:textId="77777777" w:rsidR="00DE57AC" w:rsidRDefault="00DE57AC" w:rsidP="00BE0C05">
      <w:pPr>
        <w:spacing w:after="0" w:line="240" w:lineRule="auto"/>
      </w:pPr>
      <w:r>
        <w:separator/>
      </w:r>
    </w:p>
  </w:footnote>
  <w:footnote w:type="continuationSeparator" w:id="0">
    <w:p w14:paraId="28CEF808" w14:textId="77777777" w:rsidR="00DE57AC" w:rsidRDefault="00DE57AC" w:rsidP="00B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474E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41ABD02F" wp14:editId="775E76A2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15630908">
    <w:abstractNumId w:val="6"/>
  </w:num>
  <w:num w:numId="2" w16cid:durableId="1353875308">
    <w:abstractNumId w:val="1"/>
  </w:num>
  <w:num w:numId="3" w16cid:durableId="1647973361">
    <w:abstractNumId w:val="9"/>
  </w:num>
  <w:num w:numId="4" w16cid:durableId="2013877702">
    <w:abstractNumId w:val="11"/>
  </w:num>
  <w:num w:numId="5" w16cid:durableId="430666415">
    <w:abstractNumId w:val="12"/>
  </w:num>
  <w:num w:numId="6" w16cid:durableId="1547453881">
    <w:abstractNumId w:val="5"/>
  </w:num>
  <w:num w:numId="7" w16cid:durableId="2052073953">
    <w:abstractNumId w:val="4"/>
  </w:num>
  <w:num w:numId="8" w16cid:durableId="585725668">
    <w:abstractNumId w:val="2"/>
  </w:num>
  <w:num w:numId="9" w16cid:durableId="1303776056">
    <w:abstractNumId w:val="7"/>
  </w:num>
  <w:num w:numId="10" w16cid:durableId="1238900629">
    <w:abstractNumId w:val="10"/>
  </w:num>
  <w:num w:numId="11" w16cid:durableId="855382704">
    <w:abstractNumId w:val="0"/>
  </w:num>
  <w:num w:numId="12" w16cid:durableId="1483811626">
    <w:abstractNumId w:val="8"/>
  </w:num>
  <w:num w:numId="13" w16cid:durableId="800660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AC"/>
    <w:rsid w:val="0002029E"/>
    <w:rsid w:val="00020AEF"/>
    <w:rsid w:val="0002581A"/>
    <w:rsid w:val="00030A8F"/>
    <w:rsid w:val="00034B33"/>
    <w:rsid w:val="000446D4"/>
    <w:rsid w:val="00054F15"/>
    <w:rsid w:val="00056D4F"/>
    <w:rsid w:val="00061CF1"/>
    <w:rsid w:val="00070A3A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539DB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819"/>
    <w:rsid w:val="001C4F4C"/>
    <w:rsid w:val="001D51E4"/>
    <w:rsid w:val="001E203F"/>
    <w:rsid w:val="001E50C3"/>
    <w:rsid w:val="001F7CD6"/>
    <w:rsid w:val="00212AB7"/>
    <w:rsid w:val="00245A5C"/>
    <w:rsid w:val="002478AB"/>
    <w:rsid w:val="002643F5"/>
    <w:rsid w:val="00296D42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A0223"/>
    <w:rsid w:val="003D60BD"/>
    <w:rsid w:val="003F1708"/>
    <w:rsid w:val="0040538B"/>
    <w:rsid w:val="0040726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2A1D"/>
    <w:rsid w:val="005166BC"/>
    <w:rsid w:val="0053286B"/>
    <w:rsid w:val="005453B9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16210"/>
    <w:rsid w:val="00720EC0"/>
    <w:rsid w:val="00722D41"/>
    <w:rsid w:val="0074671D"/>
    <w:rsid w:val="007507EF"/>
    <w:rsid w:val="00765910"/>
    <w:rsid w:val="00766FB1"/>
    <w:rsid w:val="00770707"/>
    <w:rsid w:val="0077344B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C2795"/>
    <w:rsid w:val="008D089E"/>
    <w:rsid w:val="008D3F75"/>
    <w:rsid w:val="008E03A4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11709"/>
    <w:rsid w:val="00B23904"/>
    <w:rsid w:val="00B37799"/>
    <w:rsid w:val="00B41092"/>
    <w:rsid w:val="00B426A9"/>
    <w:rsid w:val="00B447AB"/>
    <w:rsid w:val="00B5042F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32DE6"/>
    <w:rsid w:val="00D4575F"/>
    <w:rsid w:val="00D458A2"/>
    <w:rsid w:val="00D52CF3"/>
    <w:rsid w:val="00D60E45"/>
    <w:rsid w:val="00D700D4"/>
    <w:rsid w:val="00D76F43"/>
    <w:rsid w:val="00D855F8"/>
    <w:rsid w:val="00DA6151"/>
    <w:rsid w:val="00DB13DF"/>
    <w:rsid w:val="00DB35D4"/>
    <w:rsid w:val="00DC3B67"/>
    <w:rsid w:val="00DC4EF6"/>
    <w:rsid w:val="00DE57AC"/>
    <w:rsid w:val="00DF4085"/>
    <w:rsid w:val="00DF56B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89E2A"/>
  <w15:docId w15:val="{217A38AA-763D-43BD-9890-03B3A60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line="240" w:lineRule="auto"/>
      <w:jc w:val="both"/>
      <w:outlineLvl w:val="3"/>
    </w:pPr>
    <w:rPr>
      <w:rFonts w:ascii="Arial" w:eastAsia="Times New Roman" w:hAnsi="Arial" w:cs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915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Times New Roman"/>
      <w:cap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5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 w:line="276" w:lineRule="auto"/>
    </w:pPr>
    <w:rPr>
      <w:rFonts w:ascii="Arial" w:eastAsia="Calibri" w:hAnsi="Arial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 w:line="276" w:lineRule="auto"/>
      <w:ind w:left="220"/>
    </w:pPr>
    <w:rPr>
      <w:rFonts w:ascii="Arial" w:eastAsia="Calibri" w:hAnsi="Arial" w:cs="Times New Roman"/>
    </w:rPr>
  </w:style>
  <w:style w:type="paragraph" w:customStyle="1" w:styleId="paragraph">
    <w:name w:val="paragraph"/>
    <w:basedOn w:val="Normal"/>
    <w:rsid w:val="00D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DE57AC"/>
  </w:style>
  <w:style w:type="character" w:customStyle="1" w:styleId="eop">
    <w:name w:val="eop"/>
    <w:basedOn w:val="Fuentedeprrafopredeter"/>
    <w:rsid w:val="00DE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ancisco\Documents\Plantilles%20de%20l'Office%20personalitzades\Plantilla%20Localr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91ED91562C04E8DF0190D38D46B3A" ma:contentTypeVersion="13" ma:contentTypeDescription="Crea un document nou" ma:contentTypeScope="" ma:versionID="39bf8802c40ebc86a4e9d05bf6b01ca9">
  <xsd:schema xmlns:xsd="http://www.w3.org/2001/XMLSchema" xmlns:xs="http://www.w3.org/2001/XMLSchema" xmlns:p="http://schemas.microsoft.com/office/2006/metadata/properties" xmlns:ns2="ab0ac1b0-eb0b-42f5-96d0-39e1d96a5ea9" xmlns:ns3="ca9f812b-12a4-4aec-beae-88878b1dab5e" targetNamespace="http://schemas.microsoft.com/office/2006/metadata/properties" ma:root="true" ma:fieldsID="61462bd9b5464331cb807eda8368e8a4" ns2:_="" ns3:_="">
    <xsd:import namespace="ab0ac1b0-eb0b-42f5-96d0-39e1d96a5ea9"/>
    <xsd:import namespace="ca9f812b-12a4-4aec-beae-88878b1da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c1b0-eb0b-42f5-96d0-39e1d96a5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812b-12a4-4aec-beae-88878b1dab5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ac51ac-e7df-4726-b648-0d84c884d34a}" ma:internalName="TaxCatchAll" ma:showField="CatchAllData" ma:web="ca9f812b-12a4-4aec-beae-88878b1da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TaxCatchAll xmlns="ca9f812b-12a4-4aec-beae-88878b1dab5e" xsi:nil="true"/>
    <lcf76f155ced4ddcb4097134ff3c332f xmlns="ab0ac1b0-eb0b-42f5-96d0-39e1d96a5e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B38A68-FD95-4640-B45C-1792A859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ac1b0-eb0b-42f5-96d0-39e1d96a5ea9"/>
    <ds:schemaRef ds:uri="ca9f812b-12a4-4aec-beae-88878b1da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  <ds:schemaRef ds:uri="ca9f812b-12a4-4aec-beae-88878b1dab5e"/>
    <ds:schemaRef ds:uri="ab0ac1b0-eb0b-42f5-96d0-39e1d96a5ea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adhesió</vt:lpstr>
      <vt:lpstr>Títol document Base</vt:lpstr>
    </vt:vector>
  </TitlesOfParts>
  <Company>Consorci Localret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adhesió</dc:title>
  <dc:creator>Andreu Francisco Roger</dc:creator>
  <cp:lastModifiedBy>Laia Roch</cp:lastModifiedBy>
  <cp:revision>2</cp:revision>
  <cp:lastPrinted>2019-04-12T10:55:00Z</cp:lastPrinted>
  <dcterms:created xsi:type="dcterms:W3CDTF">2023-06-01T07:19:00Z</dcterms:created>
  <dcterms:modified xsi:type="dcterms:W3CDTF">2023-06-01T07:19:00Z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0x0101000A791ED91562C04E8DF0190D38D46B3A</vt:lpwstr>
  </property>
  <property fmtid="{D5CDD505-2E9C-101B-9397-08002B2CF9AE}" pid="4" name="Order">
    <vt:r8>91200</vt:r8>
  </property>
  <property fmtid="{D5CDD505-2E9C-101B-9397-08002B2CF9AE}" pid="5" name="MediaServiceImageTags">
    <vt:lpwstr/>
  </property>
</Properties>
</file>